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77DD" w14:textId="77777777" w:rsidR="00654B47" w:rsidRDefault="00216C3B" w:rsidP="00F63A5B">
      <w:pPr>
        <w:pStyle w:val="Date"/>
        <w:tabs>
          <w:tab w:val="left" w:pos="0"/>
        </w:tabs>
        <w:rPr>
          <w:rStyle w:val="Date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56B47DFE" wp14:editId="77B82586">
                <wp:simplePos x="0" y="0"/>
                <wp:positionH relativeFrom="page">
                  <wp:posOffset>558800</wp:posOffset>
                </wp:positionH>
                <wp:positionV relativeFrom="margin">
                  <wp:posOffset>41910</wp:posOffset>
                </wp:positionV>
                <wp:extent cx="1473200" cy="4572000"/>
                <wp:effectExtent l="0" t="0" r="0" b="0"/>
                <wp:wrapSquare wrapText="bothSides"/>
                <wp:docPr id="1" name="Text Box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uthor"/>
                              <w:tag w:val="Author"/>
                              <w:id w:val="158449270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4361B8A8" w14:textId="77777777" w:rsidR="00654B47" w:rsidRDefault="004D6700">
                                <w: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mpany Name"/>
                              <w:id w:val="437600817"/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16F5EFE2" w14:textId="77777777" w:rsidR="00654B47" w:rsidRDefault="00216C3B">
                                <w:r>
                                  <w:t>Company Name</w:t>
                                </w:r>
                              </w:p>
                            </w:sdtContent>
                          </w:sdt>
                          <w:p w14:paraId="74006553" w14:textId="77777777" w:rsidR="00654B47" w:rsidRDefault="00000000">
                            <w:sdt>
                              <w:sdtPr>
                                <w:alias w:val="Company Street Address"/>
                                <w:id w:val="818389793"/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Content>
                                <w:r w:rsidR="00216C3B">
                                  <w:t>Company Address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Telephone Number"/>
                              <w:tag w:val="Telephone Number"/>
                              <w:id w:val="437600815"/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4E3C1225" w14:textId="77777777" w:rsidR="00654B47" w:rsidRDefault="00216C3B">
                                <w:r>
                                  <w:t>Telephone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Fax Number"/>
                              <w:tag w:val="Fax Number"/>
                              <w:id w:val="437600813"/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7190EBFB" w14:textId="77777777" w:rsidR="00654B47" w:rsidRDefault="00216C3B">
                                <w:r>
                                  <w:t>Fax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mail address"/>
                              <w:tag w:val="Email address"/>
                              <w:id w:val="437600814"/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Content>
                              <w:p w14:paraId="5FB9F484" w14:textId="77777777" w:rsidR="00654B47" w:rsidRDefault="00216C3B">
                                <w:r>
                                  <w:t>Email</w:t>
                                </w:r>
                              </w:p>
                            </w:sdtContent>
                          </w:sdt>
                          <w:p w14:paraId="7BE6615D" w14:textId="77777777" w:rsidR="00654B47" w:rsidRDefault="00654B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7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" style="position:absolute;margin-left:44pt;margin-top:3.3pt;width:116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" o:allowincell="f" o:allowoverlap="f" stroked="f">
                <v:textbox inset="0,0,0,0">
                  <w:txbxContent>
                    <w:sdt>
                      <w:sdtPr>
                        <w:alias w:val="Author"/>
                        <w:tag w:val="Author"/>
                        <w:id w:val="158449270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4361B8A8" w14:textId="77777777" w:rsidR="00654B47" w:rsidRDefault="004D6700">
                          <w:r>
                            <w:t>Your Name</w:t>
                          </w:r>
                        </w:p>
                      </w:sdtContent>
                    </w:sdt>
                    <w:sdt>
                      <w:sdtPr>
                        <w:alias w:val="Company Name"/>
                        <w:id w:val="437600817"/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6F5EFE2" w14:textId="77777777" w:rsidR="00654B47" w:rsidRDefault="00216C3B">
                          <w:r>
                            <w:t>Company Name</w:t>
                          </w:r>
                        </w:p>
                      </w:sdtContent>
                    </w:sdt>
                    <w:p w14:paraId="74006553" w14:textId="77777777" w:rsidR="00654B47" w:rsidRDefault="00B03FF6">
                      <w:sdt>
                        <w:sdtPr>
                          <w:alias w:val="Company Street Address"/>
                          <w:id w:val="818389793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216C3B">
                            <w:t>Company Address</w:t>
                          </w:r>
                        </w:sdtContent>
                      </w:sdt>
                    </w:p>
                    <w:sdt>
                      <w:sdtPr>
                        <w:alias w:val="Telephone Number"/>
                        <w:tag w:val="Telephone Number"/>
                        <w:id w:val="437600815"/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4E3C1225" w14:textId="77777777" w:rsidR="00654B47" w:rsidRDefault="00216C3B">
                          <w:r>
                            <w:t>Telephone</w:t>
                          </w:r>
                        </w:p>
                      </w:sdtContent>
                    </w:sdt>
                    <w:sdt>
                      <w:sdtPr>
                        <w:alias w:val="Fax Number"/>
                        <w:tag w:val="Fax Number"/>
                        <w:id w:val="437600813"/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7190EBFB" w14:textId="77777777" w:rsidR="00654B47" w:rsidRDefault="00216C3B">
                          <w:r>
                            <w:t>Fax</w:t>
                          </w:r>
                        </w:p>
                      </w:sdtContent>
                    </w:sdt>
                    <w:sdt>
                      <w:sdtPr>
                        <w:alias w:val="Email address"/>
                        <w:tag w:val="Email address"/>
                        <w:id w:val="437600814"/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5FB9F484" w14:textId="77777777" w:rsidR="00654B47" w:rsidRDefault="00216C3B">
                          <w:r>
                            <w:t>Email</w:t>
                          </w:r>
                        </w:p>
                      </w:sdtContent>
                    </w:sdt>
                    <w:p w14:paraId="7BE6615D" w14:textId="77777777" w:rsidR="00654B47" w:rsidRDefault="00654B47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alias w:val="Date"/>
          <w:tag w:val="Date"/>
          <w:id w:val="-46226495"/>
          <w:placeholder>
            <w:docPart w:val="6BEEAA7FDD0B470BA2AED616CCFD9DF2"/>
          </w:placeholder>
          <w:temporary/>
          <w:showingPlcHdr/>
          <w15:appearance w15:val="hidden"/>
        </w:sdtPr>
        <w:sdtEndPr>
          <w:rPr>
            <w:rStyle w:val="DateChar"/>
          </w:rPr>
        </w:sdtEndPr>
        <w:sdtContent>
          <w:r>
            <w:rPr>
              <w:rStyle w:val="DateChar"/>
            </w:rPr>
            <w:t>Enter the date</w:t>
          </w:r>
        </w:sdtContent>
      </w:sdt>
    </w:p>
    <w:p w14:paraId="28D4567E" w14:textId="2404F859" w:rsidR="00654B47" w:rsidRDefault="004D6700" w:rsidP="00F63A5B">
      <w:pPr>
        <w:pStyle w:val="RecipientInfo"/>
        <w:tabs>
          <w:tab w:val="left" w:pos="0"/>
        </w:tabs>
      </w:pPr>
      <w:r>
        <w:t>Supervisor’s Name</w:t>
      </w:r>
    </w:p>
    <w:sdt>
      <w:sdtPr>
        <w:id w:val="1150402941"/>
        <w:placeholder>
          <w:docPart w:val="06396615CD394B9FA9FE0134337E4774"/>
        </w:placeholder>
        <w:temporary/>
        <w:showingPlcHdr/>
        <w15:appearance w15:val="hidden"/>
      </w:sdtPr>
      <w:sdtContent>
        <w:p w14:paraId="7506E754" w14:textId="77777777" w:rsidR="00654B47" w:rsidRDefault="00216C3B" w:rsidP="00F63A5B">
          <w:pPr>
            <w:pStyle w:val="RecipientInfo"/>
            <w:tabs>
              <w:tab w:val="left" w:pos="0"/>
            </w:tabs>
          </w:pPr>
          <w:r>
            <w:t>Company Name</w:t>
          </w:r>
        </w:p>
      </w:sdtContent>
    </w:sdt>
    <w:sdt>
      <w:sdtPr>
        <w:id w:val="761649393"/>
        <w:placeholder>
          <w:docPart w:val="06BC64096BEB40F4BAE11DE83BE3F81C"/>
        </w:placeholder>
        <w:temporary/>
        <w:showingPlcHdr/>
        <w15:appearance w15:val="hidden"/>
      </w:sdtPr>
      <w:sdtContent>
        <w:p w14:paraId="24E56D44" w14:textId="77777777" w:rsidR="00654B47" w:rsidRDefault="00216C3B" w:rsidP="00F63A5B">
          <w:pPr>
            <w:pStyle w:val="RecipientAddress"/>
            <w:tabs>
              <w:tab w:val="left" w:pos="0"/>
            </w:tabs>
          </w:pPr>
          <w:r w:rsidRPr="00E85155">
            <w:rPr>
              <w:color w:val="auto"/>
            </w:rPr>
            <w:t>Company Address</w:t>
          </w:r>
        </w:p>
      </w:sdtContent>
    </w:sdt>
    <w:p w14:paraId="109D84FA" w14:textId="77777777" w:rsidR="00654B47" w:rsidRDefault="00000000" w:rsidP="00F63A5B">
      <w:pPr>
        <w:pStyle w:val="CCBCC"/>
        <w:tabs>
          <w:tab w:val="left" w:pos="0"/>
        </w:tabs>
      </w:pPr>
      <w:sdt>
        <w:sdtPr>
          <w:id w:val="1739670348"/>
          <w:placeholder>
            <w:docPart w:val="3EAB66698B364C20A0A4058A18AB8DDF"/>
          </w:placeholder>
          <w:temporary/>
          <w:showingPlcHdr/>
          <w15:appearance w15:val="hidden"/>
        </w:sdtPr>
        <w:sdtContent>
          <w:r w:rsidR="00216C3B">
            <w:t>CC/BCC Block:</w:t>
          </w:r>
        </w:sdtContent>
      </w:sdt>
      <w:r w:rsidR="00216C3B">
        <w:t xml:space="preserve"> </w:t>
      </w:r>
    </w:p>
    <w:p w14:paraId="060311F0" w14:textId="77777777" w:rsidR="00654B47" w:rsidRDefault="00000000" w:rsidP="00F63A5B">
      <w:pPr>
        <w:pStyle w:val="CCBCC"/>
        <w:tabs>
          <w:tab w:val="left" w:pos="0"/>
        </w:tabs>
      </w:pPr>
      <w:sdt>
        <w:sdtPr>
          <w:id w:val="521588955"/>
          <w:placeholder>
            <w:docPart w:val="07DDA3D657D54036B9E51C866C655051"/>
          </w:placeholder>
          <w:temporary/>
          <w:showingPlcHdr/>
          <w15:appearance w15:val="hidden"/>
        </w:sdtPr>
        <w:sdtContent>
          <w:r w:rsidR="00216C3B">
            <w:t>Enclosure:</w:t>
          </w:r>
        </w:sdtContent>
      </w:sdt>
      <w:r w:rsidR="00216C3B">
        <w:t xml:space="preserve"> </w:t>
      </w:r>
    </w:p>
    <w:p w14:paraId="3ED3D09F" w14:textId="7833FC80" w:rsidR="00654B47" w:rsidRDefault="004D6700" w:rsidP="00F63A5B">
      <w:pPr>
        <w:pStyle w:val="Salutation"/>
        <w:tabs>
          <w:tab w:val="left" w:pos="0"/>
        </w:tabs>
      </w:pPr>
      <w:r>
        <w:t xml:space="preserve">Dear </w:t>
      </w:r>
      <w:r w:rsidR="13AB8D81">
        <w:t>(</w:t>
      </w:r>
      <w:r>
        <w:t>Supervisor’s Name</w:t>
      </w:r>
      <w:r w:rsidR="1F0AAFCE">
        <w:t>)</w:t>
      </w:r>
      <w:r>
        <w:t>:</w:t>
      </w:r>
    </w:p>
    <w:p w14:paraId="19D801AE" w14:textId="0AACE100" w:rsidR="00813FFD" w:rsidRDefault="004D6700" w:rsidP="00813FFD">
      <w:pPr>
        <w:pStyle w:val="Salutation"/>
        <w:tabs>
          <w:tab w:val="left" w:pos="0"/>
        </w:tabs>
      </w:pPr>
      <w:r>
        <w:t xml:space="preserve">I hope this message finds you well. I'm writing to express my keen interest in attending </w:t>
      </w:r>
      <w:r w:rsidRPr="4A4A5D94">
        <w:rPr>
          <w:b/>
          <w:bCs/>
        </w:rPr>
        <w:t xml:space="preserve">Eno's </w:t>
      </w:r>
      <w:r w:rsidR="7C0DF30B" w:rsidRPr="4A4A5D94">
        <w:rPr>
          <w:b/>
          <w:bCs/>
        </w:rPr>
        <w:t>Leaders</w:t>
      </w:r>
      <w:r w:rsidR="00855741" w:rsidRPr="4A4A5D94">
        <w:rPr>
          <w:b/>
          <w:bCs/>
        </w:rPr>
        <w:t xml:space="preserve"> Development Conference</w:t>
      </w:r>
      <w:r w:rsidR="00813FFD">
        <w:t>, a pivotal platform for nurturing leadership in the transportation field. I am seeking your nomination for this enriching opportunity.</w:t>
      </w:r>
    </w:p>
    <w:p w14:paraId="0EC52C3B" w14:textId="29608A99" w:rsidR="00813FFD" w:rsidRDefault="00813FFD" w:rsidP="00813FFD">
      <w:pPr>
        <w:pStyle w:val="Salutation"/>
        <w:tabs>
          <w:tab w:val="left" w:pos="0"/>
        </w:tabs>
      </w:pPr>
      <w:r>
        <w:t xml:space="preserve">The conference is renowned for its comprehensive curriculum, meticulously designed to </w:t>
      </w:r>
      <w:r w:rsidR="009F7F8F">
        <w:t xml:space="preserve">give participants an </w:t>
      </w:r>
      <w:r w:rsidR="006E7EED">
        <w:t>insider’s</w:t>
      </w:r>
      <w:r w:rsidR="009F7F8F">
        <w:t xml:space="preserve"> view </w:t>
      </w:r>
      <w:proofErr w:type="gramStart"/>
      <w:r w:rsidR="009F7F8F">
        <w:t>into</w:t>
      </w:r>
      <w:proofErr w:type="gramEnd"/>
      <w:r w:rsidR="009F7F8F">
        <w:t xml:space="preserve"> multimodal transportation policy</w:t>
      </w:r>
      <w:r>
        <w:t>. Participation in this program promises to significantly enrich my academic journey and future career prospects in transportation.</w:t>
      </w:r>
    </w:p>
    <w:p w14:paraId="42422973" w14:textId="3B1CF025" w:rsidR="00813FFD" w:rsidRDefault="00813FFD" w:rsidP="00813FFD">
      <w:pPr>
        <w:pStyle w:val="Salutation"/>
        <w:tabs>
          <w:tab w:val="left" w:pos="0"/>
        </w:tabs>
      </w:pPr>
      <w:r>
        <w:t>I am fully committed to leveraging the knowledge and skills gained from this experience to contribute meaningfully to our academic community and further our collective research objectives.</w:t>
      </w:r>
      <w:r w:rsidR="00B03FF6">
        <w:t xml:space="preserve"> </w:t>
      </w:r>
      <w:r>
        <w:t>Your endorsement through a nomination would be immensely valuable to my personal and academic growth. I firmly believe that this investment in my development will not only benefit my future endeavors but also enhance the academic stature of our institution in the field of transportation.</w:t>
      </w:r>
    </w:p>
    <w:p w14:paraId="63C0160A" w14:textId="77777777" w:rsidR="00813FFD" w:rsidRDefault="00813FFD" w:rsidP="00813FFD">
      <w:pPr>
        <w:pStyle w:val="Salutation"/>
        <w:tabs>
          <w:tab w:val="left" w:pos="0"/>
        </w:tabs>
      </w:pPr>
      <w:r>
        <w:t>Thank you very much for considering my request. I am keen to discuss this further and provide any additional information you may require at your earliest convenience.</w:t>
      </w:r>
    </w:p>
    <w:p w14:paraId="5B1A6C27" w14:textId="77777777" w:rsidR="00813FFD" w:rsidRDefault="00813FFD" w:rsidP="00813FFD">
      <w:pPr>
        <w:pStyle w:val="Salutation"/>
        <w:tabs>
          <w:tab w:val="left" w:pos="0"/>
        </w:tabs>
      </w:pPr>
    </w:p>
    <w:p w14:paraId="4A01D485" w14:textId="1FB3EAF0" w:rsidR="00216C3B" w:rsidRDefault="00813FFD" w:rsidP="00813FFD">
      <w:pPr>
        <w:pStyle w:val="Salutation"/>
        <w:tabs>
          <w:tab w:val="left" w:pos="0"/>
        </w:tabs>
      </w:pPr>
      <w:r>
        <w:t>Warm regards,</w:t>
      </w:r>
    </w:p>
    <w:p w14:paraId="43DAE42F" w14:textId="3BC685A5" w:rsidR="00654B47" w:rsidRDefault="00000000" w:rsidP="00F63A5B">
      <w:pPr>
        <w:pStyle w:val="Closing"/>
        <w:tabs>
          <w:tab w:val="left" w:pos="0"/>
        </w:tabs>
        <w:spacing w:after="0"/>
      </w:pPr>
      <w:sdt>
        <w:sdtPr>
          <w:id w:val="-378854708"/>
          <w:placeholder>
            <w:docPart w:val="F4687E89C33B4FFAAFE03AA2A65A9349"/>
          </w:placeholder>
          <w:temporary/>
          <w:showingPlcHdr/>
          <w15:appearance w15:val="hidden"/>
        </w:sdtPr>
        <w:sdtContent>
          <w:r w:rsidR="00216C3B">
            <w:t>Sincerely,</w:t>
          </w:r>
        </w:sdtContent>
      </w:sdt>
    </w:p>
    <w:p w14:paraId="76C113A1" w14:textId="77777777" w:rsidR="00216C3B" w:rsidRPr="00216C3B" w:rsidRDefault="00216C3B" w:rsidP="00F63A5B">
      <w:pPr>
        <w:pStyle w:val="Signature"/>
        <w:tabs>
          <w:tab w:val="left" w:pos="0"/>
        </w:tabs>
      </w:pPr>
    </w:p>
    <w:sdt>
      <w:sdtPr>
        <w:alias w:val="Author"/>
        <w:tag w:val="Author"/>
        <w:id w:val="-830213582"/>
        <w:placeholder>
          <w:docPart w:val="05F3CC8FE25142C5A28B148B6D372A2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Content>
        <w:p w14:paraId="3F70A954" w14:textId="51B25F73" w:rsidR="00654B47" w:rsidRDefault="00654B47" w:rsidP="00F63A5B">
          <w:pPr>
            <w:pStyle w:val="Signature"/>
            <w:tabs>
              <w:tab w:val="left" w:pos="0"/>
            </w:tabs>
            <w:spacing w:after="0"/>
          </w:pPr>
          <w:r>
            <w:t>Your Name</w:t>
          </w:r>
        </w:p>
      </w:sdtContent>
    </w:sdt>
    <w:sectPr w:rsidR="00654B47" w:rsidSect="00AC3799">
      <w:footerReference w:type="default" r:id="rId11"/>
      <w:pgSz w:w="12240" w:h="15840" w:code="1"/>
      <w:pgMar w:top="1080" w:right="1260" w:bottom="360" w:left="40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6C9F" w14:textId="77777777" w:rsidR="00AC3799" w:rsidRDefault="00AC3799">
      <w:pPr>
        <w:spacing w:after="0" w:line="240" w:lineRule="auto"/>
      </w:pPr>
      <w:r>
        <w:separator/>
      </w:r>
    </w:p>
  </w:endnote>
  <w:endnote w:type="continuationSeparator" w:id="0">
    <w:p w14:paraId="57223AEA" w14:textId="77777777" w:rsidR="00AC3799" w:rsidRDefault="00A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E42B1" w14:textId="77777777" w:rsidR="00654B47" w:rsidRDefault="00216C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55E5" w14:textId="77777777" w:rsidR="00AC3799" w:rsidRDefault="00AC3799">
      <w:pPr>
        <w:spacing w:after="0" w:line="240" w:lineRule="auto"/>
      </w:pPr>
      <w:r>
        <w:separator/>
      </w:r>
    </w:p>
  </w:footnote>
  <w:footnote w:type="continuationSeparator" w:id="0">
    <w:p w14:paraId="084CE637" w14:textId="77777777" w:rsidR="00AC3799" w:rsidRDefault="00A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1461"/>
    <w:multiLevelType w:val="hybridMultilevel"/>
    <w:tmpl w:val="0CB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7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8A"/>
    <w:rsid w:val="001559F5"/>
    <w:rsid w:val="001C0EE8"/>
    <w:rsid w:val="00216C3B"/>
    <w:rsid w:val="002E7CF1"/>
    <w:rsid w:val="004D6700"/>
    <w:rsid w:val="0050578A"/>
    <w:rsid w:val="00654B47"/>
    <w:rsid w:val="006E7EED"/>
    <w:rsid w:val="00813FFD"/>
    <w:rsid w:val="00855741"/>
    <w:rsid w:val="009F7F8F"/>
    <w:rsid w:val="00AC3799"/>
    <w:rsid w:val="00B03FF6"/>
    <w:rsid w:val="00BD3BBD"/>
    <w:rsid w:val="00D834C3"/>
    <w:rsid w:val="00E85155"/>
    <w:rsid w:val="00F63A5B"/>
    <w:rsid w:val="03A95676"/>
    <w:rsid w:val="07A65AE8"/>
    <w:rsid w:val="0EF8BB05"/>
    <w:rsid w:val="13AB8D81"/>
    <w:rsid w:val="1F0AAFCE"/>
    <w:rsid w:val="2DA53A8B"/>
    <w:rsid w:val="411052D9"/>
    <w:rsid w:val="4A4A5D94"/>
    <w:rsid w:val="717D42EA"/>
    <w:rsid w:val="7C0DF30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C259"/>
  <w15:docId w15:val="{6EC7CA21-88E6-463D-945D-7A2EF59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semiHidden/>
    <w:rPr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8"/>
    <w:qFormat/>
    <w:pPr>
      <w:contextualSpacing/>
    </w:pPr>
    <w:rPr>
      <w:color w:val="C0504D" w:themeColor="accent2"/>
    </w:rPr>
  </w:style>
  <w:style w:type="paragraph" w:styleId="Date">
    <w:name w:val="Date"/>
    <w:basedOn w:val="Normal"/>
    <w:next w:val="Normal"/>
    <w:link w:val="DateChar"/>
    <w:uiPriority w:val="5"/>
    <w:qFormat/>
  </w:style>
  <w:style w:type="character" w:customStyle="1" w:styleId="DateChar">
    <w:name w:val="Date Char"/>
    <w:basedOn w:val="DefaultParagraphFont"/>
    <w:link w:val="Date"/>
    <w:uiPriority w:val="5"/>
  </w:style>
  <w:style w:type="paragraph" w:styleId="Closing">
    <w:name w:val="Closing"/>
    <w:basedOn w:val="Normal"/>
    <w:next w:val="Signature"/>
    <w:link w:val="ClosingChar"/>
    <w:uiPriority w:val="11"/>
    <w:qFormat/>
    <w:pPr>
      <w:spacing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paragraph" w:styleId="Signature">
    <w:name w:val="Signature"/>
    <w:basedOn w:val="Normal"/>
    <w:link w:val="SignatureChar"/>
    <w:uiPriority w:val="12"/>
    <w:qFormat/>
    <w:pPr>
      <w:spacing w:after="480" w:line="240" w:lineRule="auto"/>
    </w:pPr>
  </w:style>
  <w:style w:type="paragraph" w:customStyle="1" w:styleId="CCBCC">
    <w:name w:val="CC/BCC"/>
    <w:basedOn w:val="Normal"/>
    <w:uiPriority w:val="9"/>
    <w:qFormat/>
    <w:pPr>
      <w:contextualSpacing/>
    </w:pPr>
    <w:rPr>
      <w:color w:val="595959"/>
    </w:rPr>
  </w:style>
  <w:style w:type="paragraph" w:customStyle="1" w:styleId="SidebarContactInfo">
    <w:name w:val="Sidebar Contact Info"/>
    <w:basedOn w:val="Normal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SidebarCompanyInfo">
    <w:name w:val="Sidebar Company Info"/>
    <w:basedOn w:val="Normal"/>
    <w:uiPriority w:val="2"/>
    <w:qFormat/>
    <w:rsid w:val="00E85155"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RecipientInfo">
    <w:name w:val="Recipient Info"/>
    <w:basedOn w:val="Normal"/>
    <w:uiPriority w:val="7"/>
    <w:qFormat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alutation">
    <w:name w:val="Salutation"/>
    <w:basedOn w:val="Normal"/>
    <w:next w:val="Normal"/>
    <w:link w:val="SalutationChar"/>
    <w:uiPriority w:val="10"/>
    <w:qFormat/>
  </w:style>
  <w:style w:type="character" w:customStyle="1" w:styleId="SalutationChar">
    <w:name w:val="Salutation Char"/>
    <w:basedOn w:val="DefaultParagraphFont"/>
    <w:link w:val="Salutation"/>
    <w:uiPriority w:val="10"/>
  </w:style>
  <w:style w:type="paragraph" w:customStyle="1" w:styleId="Position">
    <w:name w:val="Position"/>
    <w:basedOn w:val="Normal"/>
    <w:uiPriority w:val="13"/>
    <w:qFormat/>
    <w:pPr>
      <w:spacing w:after="0"/>
    </w:pPr>
    <w:rPr>
      <w:i/>
    </w:rPr>
  </w:style>
  <w:style w:type="paragraph" w:styleId="ListParagraph">
    <w:name w:val="List Paragraph"/>
    <w:basedOn w:val="Normal"/>
    <w:uiPriority w:val="34"/>
    <w:unhideWhenUsed/>
    <w:qFormat/>
    <w:rsid w:val="004D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Price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EAA7FDD0B470BA2AED616CCFD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91BF-7751-4307-9F4A-AA90056A03D1}"/>
      </w:docPartPr>
      <w:docPartBody>
        <w:p w:rsidR="00D834C3" w:rsidRDefault="00D834C3">
          <w:pPr>
            <w:pStyle w:val="6BEEAA7FDD0B470BA2AED616CCFD9DF2"/>
          </w:pPr>
          <w:r>
            <w:rPr>
              <w:rStyle w:val="DateChar"/>
            </w:rPr>
            <w:t>Enter the date</w:t>
          </w:r>
        </w:p>
      </w:docPartBody>
    </w:docPart>
    <w:docPart>
      <w:docPartPr>
        <w:name w:val="06396615CD394B9FA9FE0134337E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4907-FBD9-445B-B102-E7F53CF22DFE}"/>
      </w:docPartPr>
      <w:docPartBody>
        <w:p w:rsidR="00D834C3" w:rsidRDefault="00D834C3">
          <w:pPr>
            <w:pStyle w:val="06396615CD394B9FA9FE0134337E4774"/>
          </w:pPr>
          <w:r>
            <w:t>Company Name</w:t>
          </w:r>
        </w:p>
      </w:docPartBody>
    </w:docPart>
    <w:docPart>
      <w:docPartPr>
        <w:name w:val="06BC64096BEB40F4BAE11DE83BE3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830A-2B6B-4AF7-80A7-483754185685}"/>
      </w:docPartPr>
      <w:docPartBody>
        <w:p w:rsidR="00D834C3" w:rsidRDefault="00D834C3">
          <w:pPr>
            <w:pStyle w:val="06BC64096BEB40F4BAE11DE83BE3F81C"/>
          </w:pPr>
          <w:r>
            <w:t>Company Address</w:t>
          </w:r>
        </w:p>
      </w:docPartBody>
    </w:docPart>
    <w:docPart>
      <w:docPartPr>
        <w:name w:val="3EAB66698B364C20A0A4058A18AB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AE71-77B3-4F8E-AE12-B2E938601554}"/>
      </w:docPartPr>
      <w:docPartBody>
        <w:p w:rsidR="00D834C3" w:rsidRDefault="00D834C3">
          <w:pPr>
            <w:pStyle w:val="3EAB66698B364C20A0A4058A18AB8DDF"/>
          </w:pPr>
          <w:r>
            <w:t>CC/BCC Block:</w:t>
          </w:r>
        </w:p>
      </w:docPartBody>
    </w:docPart>
    <w:docPart>
      <w:docPartPr>
        <w:name w:val="07DDA3D657D54036B9E51C866C65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4C62-34D3-4448-9E98-3DAE669EA531}"/>
      </w:docPartPr>
      <w:docPartBody>
        <w:p w:rsidR="00D834C3" w:rsidRDefault="00D834C3">
          <w:pPr>
            <w:pStyle w:val="07DDA3D657D54036B9E51C866C655051"/>
          </w:pPr>
          <w:r>
            <w:t>Enclosure:</w:t>
          </w:r>
        </w:p>
      </w:docPartBody>
    </w:docPart>
    <w:docPart>
      <w:docPartPr>
        <w:name w:val="F4687E89C33B4FFAAFE03AA2A65A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8A2D-244F-4CA9-9257-BC58AA9668C7}"/>
      </w:docPartPr>
      <w:docPartBody>
        <w:p w:rsidR="00D834C3" w:rsidRDefault="00D834C3">
          <w:pPr>
            <w:pStyle w:val="F4687E89C33B4FFAAFE03AA2A65A9349"/>
          </w:pPr>
          <w:r>
            <w:t>Sincerely,</w:t>
          </w:r>
        </w:p>
      </w:docPartBody>
    </w:docPart>
    <w:docPart>
      <w:docPartPr>
        <w:name w:val="05F3CC8FE25142C5A28B148B6D37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DEEE-263B-4792-8F01-3CBCBB57AAD8}"/>
      </w:docPartPr>
      <w:docPartBody>
        <w:p w:rsidR="00D834C3" w:rsidRDefault="00D834C3">
          <w:pPr>
            <w:pStyle w:val="05F3CC8FE25142C5A28B148B6D372A2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C3"/>
    <w:rsid w:val="001122DB"/>
    <w:rsid w:val="00D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5"/>
    <w:qFormat/>
    <w:pPr>
      <w:spacing w:after="200" w:line="276" w:lineRule="auto"/>
    </w:pPr>
    <w:rPr>
      <w:color w:val="000000" w:themeColor="text1"/>
      <w:kern w:val="0"/>
      <w:sz w:val="24"/>
      <w:szCs w:val="24"/>
      <w14:ligatures w14:val="none"/>
    </w:rPr>
  </w:style>
  <w:style w:type="character" w:customStyle="1" w:styleId="DateChar">
    <w:name w:val="Date Char"/>
    <w:basedOn w:val="DefaultParagraphFont"/>
    <w:link w:val="Date"/>
    <w:uiPriority w:val="5"/>
    <w:rPr>
      <w:color w:val="000000" w:themeColor="text1"/>
      <w:kern w:val="0"/>
      <w:sz w:val="24"/>
      <w:szCs w:val="24"/>
      <w14:ligatures w14:val="none"/>
    </w:rPr>
  </w:style>
  <w:style w:type="paragraph" w:customStyle="1" w:styleId="6BEEAA7FDD0B470BA2AED616CCFD9DF2">
    <w:name w:val="6BEEAA7FDD0B470BA2AED616CCFD9DF2"/>
  </w:style>
  <w:style w:type="paragraph" w:customStyle="1" w:styleId="06396615CD394B9FA9FE0134337E4774">
    <w:name w:val="06396615CD394B9FA9FE0134337E4774"/>
  </w:style>
  <w:style w:type="paragraph" w:customStyle="1" w:styleId="06BC64096BEB40F4BAE11DE83BE3F81C">
    <w:name w:val="06BC64096BEB40F4BAE11DE83BE3F81C"/>
  </w:style>
  <w:style w:type="paragraph" w:customStyle="1" w:styleId="3EAB66698B364C20A0A4058A18AB8DDF">
    <w:name w:val="3EAB66698B364C20A0A4058A18AB8DDF"/>
  </w:style>
  <w:style w:type="paragraph" w:customStyle="1" w:styleId="07DDA3D657D54036B9E51C866C655051">
    <w:name w:val="07DDA3D657D54036B9E51C866C655051"/>
  </w:style>
  <w:style w:type="paragraph" w:customStyle="1" w:styleId="F4687E89C33B4FFAAFE03AA2A65A9349">
    <w:name w:val="F4687E89C33B4FFAAFE03AA2A65A9349"/>
  </w:style>
  <w:style w:type="paragraph" w:customStyle="1" w:styleId="05F3CC8FE25142C5A28B148B6D372A2B">
    <w:name w:val="05F3CC8FE25142C5A28B148B6D372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26ad2-179d-4c8b-8509-b5aff5ad2dd3">
      <Terms xmlns="http://schemas.microsoft.com/office/infopath/2007/PartnerControls"/>
    </lcf76f155ced4ddcb4097134ff3c332f>
    <TaxCatchAll xmlns="0b24e106-a140-4044-b1d8-ce5a1531cd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Props>
  <Organization/>
  <Fax/>
  <Phone/>
  <Email/>
</CustomPro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AD30C9953B488C4CA868BBB08637" ma:contentTypeVersion="15" ma:contentTypeDescription="Create a new document." ma:contentTypeScope="" ma:versionID="fd92a7707c4e7bf3517940b80d70bac7">
  <xsd:schema xmlns:xsd="http://www.w3.org/2001/XMLSchema" xmlns:xs="http://www.w3.org/2001/XMLSchema" xmlns:p="http://schemas.microsoft.com/office/2006/metadata/properties" xmlns:ns2="b4c26ad2-179d-4c8b-8509-b5aff5ad2dd3" xmlns:ns3="0b24e106-a140-4044-b1d8-ce5a1531cd09" targetNamespace="http://schemas.microsoft.com/office/2006/metadata/properties" ma:root="true" ma:fieldsID="1c2381928ccbe44968a55b5f261617ed" ns2:_="" ns3:_="">
    <xsd:import namespace="b4c26ad2-179d-4c8b-8509-b5aff5ad2dd3"/>
    <xsd:import namespace="0b24e106-a140-4044-b1d8-ce5a1531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6ad2-179d-4c8b-8509-b5aff5ad2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cef68d-f40f-4051-a679-f6a105948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e106-a140-4044-b1d8-ce5a1531cd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367256-c7b3-4531-a4c7-ee5ccc6dc747}" ma:internalName="TaxCatchAll" ma:showField="CatchAllData" ma:web="0b24e106-a140-4044-b1d8-ce5a1531c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A94EE-0C6E-4B03-BB23-A475B27B04D1}">
  <ds:schemaRefs>
    <ds:schemaRef ds:uri="http://schemas.microsoft.com/office/2006/metadata/properties"/>
    <ds:schemaRef ds:uri="http://schemas.microsoft.com/office/infopath/2007/PartnerControls"/>
    <ds:schemaRef ds:uri="b4c26ad2-179d-4c8b-8509-b5aff5ad2dd3"/>
    <ds:schemaRef ds:uri="0b24e106-a140-4044-b1d8-ce5a1531cd09"/>
  </ds:schemaRefs>
</ds:datastoreItem>
</file>

<file path=customXml/itemProps2.xml><?xml version="1.0" encoding="utf-8"?>
<ds:datastoreItem xmlns:ds="http://schemas.openxmlformats.org/officeDocument/2006/customXml" ds:itemID="{2D432E0E-2899-42E1-BF57-53ABC549C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32E6C-8EB7-4DA9-9D12-558EBCE26A70}">
  <ds:schemaRefs/>
</ds:datastoreItem>
</file>

<file path=customXml/itemProps4.xml><?xml version="1.0" encoding="utf-8"?>
<ds:datastoreItem xmlns:ds="http://schemas.openxmlformats.org/officeDocument/2006/customXml" ds:itemID="{61FE53A8-7EF8-4706-A36F-993880700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6ad2-179d-4c8b-8509-b5aff5ad2dd3"/>
    <ds:schemaRef ds:uri="0b24e106-a140-4044-b1d8-ce5a1531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cp:lastModifiedBy>Karen Price</cp:lastModifiedBy>
  <cp:revision>3</cp:revision>
  <cp:lastPrinted>2006-08-01T17:47:00Z</cp:lastPrinted>
  <dcterms:created xsi:type="dcterms:W3CDTF">2024-02-06T15:43:00Z</dcterms:created>
  <dcterms:modified xsi:type="dcterms:W3CDTF">2024-02-06T15:47:00Z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  <property fmtid="{D5CDD505-2E9C-101B-9397-08002B2CF9AE}" pid="3" name="MediaServiceImageTags">
    <vt:lpwstr/>
  </property>
  <property fmtid="{D5CDD505-2E9C-101B-9397-08002B2CF9AE}" pid="4" name="ContentTypeId">
    <vt:lpwstr>0x010100824EAD30C9953B488C4CA868BBB08637</vt:lpwstr>
  </property>
</Properties>
</file>