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7DD" w14:textId="77777777" w:rsidR="00654B47" w:rsidRDefault="00216C3B">
      <w:pPr>
        <w:pStyle w:val="Date"/>
        <w:rPr>
          <w:rStyle w:val="Date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56B47DFE" wp14:editId="65526EFC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uthor"/>
                              <w:tag w:val="Author"/>
                              <w:id w:val="1584492703"/>
                              <w:placeholder>
                                <w:docPart w:val="300888900C7D438CB958C3F6B16287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24680A01" w14:textId="167321EA" w:rsidR="00654B47" w:rsidRDefault="004D6700">
                                <w:pPr>
                                  <w:pStyle w:val="SidebarCompanyInfo"/>
                                </w:pPr>
                                <w: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Name"/>
                              <w:id w:val="437600817"/>
                              <w:placeholder>
                                <w:docPart w:val="93B799838E7B4B76B0542028012484F3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4654917E" w14:textId="77777777" w:rsidR="00654B47" w:rsidRDefault="00216C3B">
                                <w:pPr>
                                  <w:pStyle w:val="SidebarCompanyInfo"/>
                                </w:pPr>
                                <w:r>
                                  <w:t>Company Name</w:t>
                                </w:r>
                              </w:p>
                            </w:sdtContent>
                          </w:sdt>
                          <w:p w14:paraId="355E7367" w14:textId="3467B24C" w:rsidR="00654B47" w:rsidRDefault="00000000">
                            <w:pPr>
                              <w:pStyle w:val="SidebarCompanyInfo"/>
                            </w:pPr>
                            <w:sdt>
                              <w:sdtPr>
                                <w:alias w:val="Company Street Address"/>
                                <w:id w:val="818389793"/>
                                <w:placeholder>
                                  <w:docPart w:val="77001BC4D72A4F11BCB2B298FA0877D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="00216C3B">
                                  <w:t>Company Address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Telephone Number"/>
                              <w:tag w:val="Telephone Number"/>
                              <w:id w:val="437600815"/>
                              <w:placeholder>
                                <w:docPart w:val="A5835D5239764CD98B8D81A0F18AC8A2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037E0E17" w14:textId="77777777" w:rsidR="00654B47" w:rsidRDefault="00216C3B">
                                <w:pPr>
                                  <w:pStyle w:val="SidebarContactInfo"/>
                                </w:pPr>
                                <w:r>
                                  <w:t>Telephone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ax Number"/>
                              <w:tag w:val="Fax Number"/>
                              <w:id w:val="437600813"/>
                              <w:placeholder>
                                <w:docPart w:val="EF664C6CCBE342DFB16A24071B275D19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15EF2967" w14:textId="77777777" w:rsidR="00654B47" w:rsidRDefault="00216C3B">
                                <w:pPr>
                                  <w:pStyle w:val="SidebarContactInfo"/>
                                </w:pPr>
                                <w:r>
                                  <w:t>Fax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mail address"/>
                              <w:tag w:val="Email address"/>
                              <w:id w:val="437600814"/>
                              <w:placeholder>
                                <w:docPart w:val="937E562041CC4E4EA3C9848B6B474749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13140BDE" w14:textId="77777777" w:rsidR="00654B47" w:rsidRDefault="00216C3B">
                                <w:pPr>
                                  <w:pStyle w:val="SidebarContactInfo"/>
                                </w:pPr>
                                <w:r>
                                  <w:t>Email</w:t>
                                </w:r>
                              </w:p>
                            </w:sdtContent>
                          </w:sdt>
                          <w:p w14:paraId="03180703" w14:textId="77777777" w:rsidR="00654B47" w:rsidRDefault="00654B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7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Author"/>
                        <w:tag w:val="Author"/>
                        <w:id w:val="1584492703"/>
                        <w:placeholder>
                          <w:docPart w:val="300888900C7D438CB958C3F6B16287F4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Content>
                        <w:p w14:paraId="24680A01" w14:textId="167321EA" w:rsidR="00654B47" w:rsidRDefault="004D6700">
                          <w:pPr>
                            <w:pStyle w:val="SidebarCompanyInfo"/>
                          </w:pPr>
                          <w:r>
                            <w:t>Your Name</w:t>
                          </w:r>
                        </w:p>
                      </w:sdtContent>
                    </w:sdt>
                    <w:sdt>
                      <w:sdtPr>
                        <w:alias w:val="Company Name"/>
                        <w:id w:val="437600817"/>
                        <w:placeholder>
                          <w:docPart w:val="93B799838E7B4B76B0542028012484F3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Content>
                        <w:p w14:paraId="4654917E" w14:textId="77777777" w:rsidR="00654B47" w:rsidRDefault="00216C3B">
                          <w:pPr>
                            <w:pStyle w:val="SidebarCompanyInfo"/>
                          </w:pPr>
                          <w:r>
                            <w:t>Company Name</w:t>
                          </w:r>
                        </w:p>
                      </w:sdtContent>
                    </w:sdt>
                    <w:p w14:paraId="355E7367" w14:textId="3467B24C" w:rsidR="00654B47" w:rsidRDefault="00000000">
                      <w:pPr>
                        <w:pStyle w:val="SidebarCompanyInfo"/>
                      </w:pPr>
                      <w:sdt>
                        <w:sdtPr>
                          <w:alias w:val="Company Street Address"/>
                          <w:id w:val="818389793"/>
                          <w:placeholder>
                            <w:docPart w:val="77001BC4D72A4F11BCB2B298FA0877D9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="00216C3B">
                            <w:t>Company Address</w:t>
                          </w:r>
                        </w:sdtContent>
                      </w:sdt>
                    </w:p>
                    <w:sdt>
                      <w:sdtPr>
                        <w:alias w:val="Telephone Number"/>
                        <w:tag w:val="Telephone Number"/>
                        <w:id w:val="437600815"/>
                        <w:placeholder>
                          <w:docPart w:val="A5835D5239764CD98B8D81A0F18AC8A2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Content>
                        <w:p w14:paraId="037E0E17" w14:textId="77777777" w:rsidR="00654B47" w:rsidRDefault="00216C3B">
                          <w:pPr>
                            <w:pStyle w:val="SidebarContactInfo"/>
                          </w:pPr>
                          <w:r>
                            <w:t>Telephone</w:t>
                          </w:r>
                        </w:p>
                      </w:sdtContent>
                    </w:sdt>
                    <w:sdt>
                      <w:sdtPr>
                        <w:alias w:val="Fax Number"/>
                        <w:tag w:val="Fax Number"/>
                        <w:id w:val="437600813"/>
                        <w:placeholder>
                          <w:docPart w:val="EF664C6CCBE342DFB16A24071B275D19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Content>
                        <w:p w14:paraId="15EF2967" w14:textId="77777777" w:rsidR="00654B47" w:rsidRDefault="00216C3B">
                          <w:pPr>
                            <w:pStyle w:val="SidebarContactInfo"/>
                          </w:pPr>
                          <w:r>
                            <w:t>Fax</w:t>
                          </w:r>
                        </w:p>
                      </w:sdtContent>
                    </w:sdt>
                    <w:sdt>
                      <w:sdtPr>
                        <w:alias w:val="Email address"/>
                        <w:tag w:val="Email address"/>
                        <w:id w:val="437600814"/>
                        <w:placeholder>
                          <w:docPart w:val="937E562041CC4E4EA3C9848B6B474749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Content>
                        <w:p w14:paraId="13140BDE" w14:textId="77777777" w:rsidR="00654B47" w:rsidRDefault="00216C3B">
                          <w:pPr>
                            <w:pStyle w:val="SidebarContactInfo"/>
                          </w:pPr>
                          <w:r>
                            <w:t>Email</w:t>
                          </w:r>
                        </w:p>
                      </w:sdtContent>
                    </w:sdt>
                    <w:p w14:paraId="03180703" w14:textId="77777777" w:rsidR="00654B47" w:rsidRDefault="00654B47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Date"/>
          <w:tag w:val="Date"/>
          <w:id w:val="-46226495"/>
          <w:placeholder>
            <w:docPart w:val="6BEEAA7FDD0B470BA2AED616CCFD9DF2"/>
          </w:placeholder>
          <w:temporary/>
          <w:showingPlcHdr/>
          <w15:appearance w15:val="hidden"/>
        </w:sdtPr>
        <w:sdtEndPr>
          <w:rPr>
            <w:rStyle w:val="DateChar"/>
          </w:rPr>
        </w:sdtEndPr>
        <w:sdtContent>
          <w:r>
            <w:rPr>
              <w:rStyle w:val="DateChar"/>
            </w:rPr>
            <w:t>Enter the date</w:t>
          </w:r>
        </w:sdtContent>
      </w:sdt>
    </w:p>
    <w:p w14:paraId="28D4567E" w14:textId="2404F859" w:rsidR="00654B47" w:rsidRDefault="004D6700">
      <w:pPr>
        <w:pStyle w:val="RecipientInfo"/>
      </w:pPr>
      <w:r>
        <w:t>Supervisor’s Name</w:t>
      </w:r>
    </w:p>
    <w:sdt>
      <w:sdtPr>
        <w:id w:val="1150402941"/>
        <w:placeholder>
          <w:docPart w:val="06396615CD394B9FA9FE0134337E4774"/>
        </w:placeholder>
        <w:temporary/>
        <w:showingPlcHdr/>
        <w15:appearance w15:val="hidden"/>
      </w:sdtPr>
      <w:sdtContent>
        <w:p w14:paraId="7506E754" w14:textId="77777777" w:rsidR="00654B47" w:rsidRDefault="00216C3B">
          <w:pPr>
            <w:pStyle w:val="RecipientInfo"/>
          </w:pPr>
          <w:r>
            <w:t>Company Name</w:t>
          </w:r>
        </w:p>
      </w:sdtContent>
    </w:sdt>
    <w:sdt>
      <w:sdtPr>
        <w:id w:val="761649393"/>
        <w:placeholder>
          <w:docPart w:val="06BC64096BEB40F4BAE11DE83BE3F81C"/>
        </w:placeholder>
        <w:temporary/>
        <w:showingPlcHdr/>
        <w15:appearance w15:val="hidden"/>
      </w:sdtPr>
      <w:sdtContent>
        <w:p w14:paraId="24E56D44" w14:textId="77777777" w:rsidR="00654B47" w:rsidRDefault="00216C3B">
          <w:pPr>
            <w:pStyle w:val="RecipientAddress"/>
          </w:pPr>
          <w:r w:rsidRPr="00E85155">
            <w:rPr>
              <w:color w:val="auto"/>
            </w:rPr>
            <w:t>Company Address</w:t>
          </w:r>
        </w:p>
      </w:sdtContent>
    </w:sdt>
    <w:p w14:paraId="109D84FA" w14:textId="77777777" w:rsidR="00654B47" w:rsidRDefault="00000000">
      <w:pPr>
        <w:pStyle w:val="CCBCC"/>
      </w:pPr>
      <w:sdt>
        <w:sdtPr>
          <w:id w:val="1739670348"/>
          <w:placeholder>
            <w:docPart w:val="3EAB66698B364C20A0A4058A18AB8DDF"/>
          </w:placeholder>
          <w:temporary/>
          <w:showingPlcHdr/>
          <w15:appearance w15:val="hidden"/>
        </w:sdtPr>
        <w:sdtContent>
          <w:r w:rsidR="00216C3B">
            <w:t>CC/BCC Block:</w:t>
          </w:r>
        </w:sdtContent>
      </w:sdt>
      <w:r w:rsidR="00216C3B">
        <w:t xml:space="preserve"> </w:t>
      </w:r>
    </w:p>
    <w:p w14:paraId="060311F0" w14:textId="77777777" w:rsidR="00654B47" w:rsidRDefault="00000000">
      <w:pPr>
        <w:pStyle w:val="CCBCC"/>
      </w:pPr>
      <w:sdt>
        <w:sdtPr>
          <w:id w:val="521588955"/>
          <w:placeholder>
            <w:docPart w:val="07DDA3D657D54036B9E51C866C655051"/>
          </w:placeholder>
          <w:temporary/>
          <w:showingPlcHdr/>
          <w15:appearance w15:val="hidden"/>
        </w:sdtPr>
        <w:sdtContent>
          <w:r w:rsidR="00216C3B">
            <w:t>Enclosure:</w:t>
          </w:r>
        </w:sdtContent>
      </w:sdt>
      <w:r w:rsidR="00216C3B">
        <w:t xml:space="preserve"> </w:t>
      </w:r>
    </w:p>
    <w:p w14:paraId="3ED3D09F" w14:textId="5BD5CFC2" w:rsidR="00654B47" w:rsidRDefault="004D6700">
      <w:pPr>
        <w:pStyle w:val="Salutation"/>
      </w:pPr>
      <w:r>
        <w:t>Dear Supervisor’s Name:</w:t>
      </w:r>
    </w:p>
    <w:p w14:paraId="75E75A26" w14:textId="5C56812C" w:rsidR="004D6700" w:rsidRDefault="004D6700" w:rsidP="004D6700">
      <w:pPr>
        <w:pStyle w:val="Salutation"/>
      </w:pPr>
      <w:r>
        <w:t xml:space="preserve">I hope this message finds you well. I'm writing to express my keen interest in attending Eno's </w:t>
      </w:r>
      <w:r w:rsidRPr="004D6700">
        <w:rPr>
          <w:b/>
          <w:bCs/>
        </w:rPr>
        <w:t xml:space="preserve">Transportation </w:t>
      </w:r>
      <w:r w:rsidR="00237D96">
        <w:rPr>
          <w:b/>
          <w:bCs/>
        </w:rPr>
        <w:t>Mid-Manager</w:t>
      </w:r>
      <w:r>
        <w:t xml:space="preserve"> leadership course and to kindly request your nomination for this valuable opportunity.</w:t>
      </w:r>
    </w:p>
    <w:p w14:paraId="1E19F107" w14:textId="1BA5177A" w:rsidR="004D6700" w:rsidRDefault="004D6700" w:rsidP="004D6700">
      <w:pPr>
        <w:pStyle w:val="Salutation"/>
      </w:pPr>
      <w:r>
        <w:t>Participating in this course will contribute significantly to my professional growth and development, as well as have a positive impact on our organization. Eno's leadership courses are renowned for their comprehensive curriculum, focusing on essential leadership skills such as innovation, collaboration, communication, talent acquisition, and organizational performance.</w:t>
      </w:r>
    </w:p>
    <w:p w14:paraId="64405BB4" w14:textId="77777777" w:rsidR="004D6700" w:rsidRDefault="004D6700" w:rsidP="004D6700">
      <w:pPr>
        <w:pStyle w:val="Salutation"/>
      </w:pPr>
      <w:r>
        <w:t>I have thoroughly researched the logistics and associated costs and have prepared a detailed proposal outlining course details, including dates, duration, location, and estimated expenses. I am committed to applying the skills and knowledge acquired to benefit our organization and share my learnings with our team to help us achieve our collective goals.</w:t>
      </w:r>
    </w:p>
    <w:p w14:paraId="02D1C960" w14:textId="77777777" w:rsidR="004D6700" w:rsidRDefault="004D6700" w:rsidP="004D6700">
      <w:pPr>
        <w:pStyle w:val="Salutation"/>
      </w:pPr>
      <w:r>
        <w:t>Your support in nominating me for this training would be invaluable to my personal and professional growth. I firmly believe that investing in this leadership course will yield significant short- and long-term returns for our organization.</w:t>
      </w:r>
    </w:p>
    <w:p w14:paraId="4E68405C" w14:textId="77777777" w:rsidR="004D6700" w:rsidRDefault="004D6700" w:rsidP="00216C3B">
      <w:pPr>
        <w:pStyle w:val="Closing"/>
        <w:spacing w:after="0"/>
      </w:pPr>
      <w:r>
        <w:t>Thank you for considering my request. I would greatly appreciate the opportunity to discuss this further with you at your earliest convenience.</w:t>
      </w:r>
    </w:p>
    <w:p w14:paraId="4A01D485" w14:textId="77777777" w:rsidR="00216C3B" w:rsidRDefault="00216C3B" w:rsidP="00216C3B">
      <w:pPr>
        <w:pStyle w:val="Closing"/>
        <w:spacing w:after="0"/>
      </w:pPr>
    </w:p>
    <w:p w14:paraId="43DAE42F" w14:textId="3BC685A5" w:rsidR="00654B47" w:rsidRDefault="00000000" w:rsidP="00216C3B">
      <w:pPr>
        <w:pStyle w:val="Closing"/>
        <w:spacing w:after="0"/>
      </w:pPr>
      <w:sdt>
        <w:sdtPr>
          <w:id w:val="-378854708"/>
          <w:placeholder>
            <w:docPart w:val="F4687E89C33B4FFAAFE03AA2A65A9349"/>
          </w:placeholder>
          <w:temporary/>
          <w:showingPlcHdr/>
          <w15:appearance w15:val="hidden"/>
        </w:sdtPr>
        <w:sdtContent>
          <w:r w:rsidR="00216C3B">
            <w:t>Sincerely,</w:t>
          </w:r>
        </w:sdtContent>
      </w:sdt>
    </w:p>
    <w:p w14:paraId="76C113A1" w14:textId="77777777" w:rsidR="00216C3B" w:rsidRPr="00216C3B" w:rsidRDefault="00216C3B" w:rsidP="00216C3B">
      <w:pPr>
        <w:pStyle w:val="Signature"/>
      </w:pPr>
    </w:p>
    <w:sdt>
      <w:sdtPr>
        <w:alias w:val="Author"/>
        <w:tag w:val="Author"/>
        <w:id w:val="-830213582"/>
        <w:placeholder>
          <w:docPart w:val="05F3CC8FE25142C5A28B148B6D372A2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3F70A954" w14:textId="51B25F73" w:rsidR="00654B47" w:rsidRDefault="004D6700" w:rsidP="004D6700">
          <w:pPr>
            <w:pStyle w:val="Signature"/>
            <w:spacing w:after="0"/>
          </w:pPr>
          <w:r>
            <w:t>Your Name</w:t>
          </w:r>
        </w:p>
      </w:sdtContent>
    </w:sdt>
    <w:p w14:paraId="601CD594" w14:textId="593D3DA9" w:rsidR="00654B47" w:rsidRDefault="004D6700">
      <w:pPr>
        <w:pStyle w:val="Position"/>
      </w:pPr>
      <w:r>
        <w:t>Title</w:t>
      </w:r>
    </w:p>
    <w:sectPr w:rsidR="00654B47" w:rsidSect="004D6700">
      <w:footerReference w:type="default" r:id="rId11"/>
      <w:pgSz w:w="12240" w:h="15840" w:code="1"/>
      <w:pgMar w:top="1080" w:right="1260" w:bottom="360" w:left="40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0F78" w14:textId="77777777" w:rsidR="0054125C" w:rsidRDefault="0054125C">
      <w:pPr>
        <w:spacing w:after="0" w:line="240" w:lineRule="auto"/>
      </w:pPr>
      <w:r>
        <w:separator/>
      </w:r>
    </w:p>
  </w:endnote>
  <w:endnote w:type="continuationSeparator" w:id="0">
    <w:p w14:paraId="5B56C13E" w14:textId="77777777" w:rsidR="0054125C" w:rsidRDefault="0054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E42B1" w14:textId="77777777" w:rsidR="00654B47" w:rsidRDefault="00216C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B0D2" w14:textId="77777777" w:rsidR="0054125C" w:rsidRDefault="0054125C">
      <w:pPr>
        <w:spacing w:after="0" w:line="240" w:lineRule="auto"/>
      </w:pPr>
      <w:r>
        <w:separator/>
      </w:r>
    </w:p>
  </w:footnote>
  <w:footnote w:type="continuationSeparator" w:id="0">
    <w:p w14:paraId="02BEB6A1" w14:textId="77777777" w:rsidR="0054125C" w:rsidRDefault="0054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1461"/>
    <w:multiLevelType w:val="hybridMultilevel"/>
    <w:tmpl w:val="0CB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7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A"/>
    <w:rsid w:val="00216C3B"/>
    <w:rsid w:val="00237D96"/>
    <w:rsid w:val="004D6700"/>
    <w:rsid w:val="0050578A"/>
    <w:rsid w:val="0054125C"/>
    <w:rsid w:val="00654B47"/>
    <w:rsid w:val="00B256D3"/>
    <w:rsid w:val="00E8515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C259"/>
  <w15:docId w15:val="{6EC7CA21-88E6-463D-945D-7A2EF59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BCC">
    <w:name w:val="CC/BCC"/>
    <w:basedOn w:val="Normal"/>
    <w:uiPriority w:val="9"/>
    <w:qFormat/>
    <w:pPr>
      <w:contextualSpacing/>
    </w:pPr>
    <w:rPr>
      <w:color w:val="595959"/>
    </w:rPr>
  </w:style>
  <w:style w:type="paragraph" w:customStyle="1" w:styleId="SidebarContactInfo">
    <w:name w:val="Sidebar Contact Info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SidebarCompanyInfo">
    <w:name w:val="Sidebar Company Info"/>
    <w:basedOn w:val="Normal"/>
    <w:uiPriority w:val="2"/>
    <w:qFormat/>
    <w:rsid w:val="00E85155"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RecipientInfo">
    <w:name w:val="Recipient Info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Position">
    <w:name w:val="Position"/>
    <w:basedOn w:val="Normal"/>
    <w:uiPriority w:val="13"/>
    <w:qFormat/>
    <w:pPr>
      <w:spacing w:after="0"/>
    </w:pPr>
    <w:rPr>
      <w:i/>
    </w:rPr>
  </w:style>
  <w:style w:type="paragraph" w:styleId="ListParagraph">
    <w:name w:val="List Paragraph"/>
    <w:basedOn w:val="Normal"/>
    <w:uiPriority w:val="34"/>
    <w:unhideWhenUsed/>
    <w:qFormat/>
    <w:rsid w:val="004D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Price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EAA7FDD0B470BA2AED616CCFD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91BF-7751-4307-9F4A-AA90056A03D1}"/>
      </w:docPartPr>
      <w:docPartBody>
        <w:p w:rsidR="0062059A" w:rsidRDefault="0062059A">
          <w:pPr>
            <w:pStyle w:val="6BEEAA7FDD0B470BA2AED616CCFD9DF2"/>
          </w:pPr>
          <w:r>
            <w:rPr>
              <w:rStyle w:val="DateChar"/>
            </w:rPr>
            <w:t>Enter the date</w:t>
          </w:r>
        </w:p>
      </w:docPartBody>
    </w:docPart>
    <w:docPart>
      <w:docPartPr>
        <w:name w:val="06396615CD394B9FA9FE0134337E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4907-FBD9-445B-B102-E7F53CF22DFE}"/>
      </w:docPartPr>
      <w:docPartBody>
        <w:p w:rsidR="0062059A" w:rsidRDefault="0062059A">
          <w:pPr>
            <w:pStyle w:val="06396615CD394B9FA9FE0134337E4774"/>
          </w:pPr>
          <w:r>
            <w:t>Company Name</w:t>
          </w:r>
        </w:p>
      </w:docPartBody>
    </w:docPart>
    <w:docPart>
      <w:docPartPr>
        <w:name w:val="06BC64096BEB40F4BAE11DE83BE3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830A-2B6B-4AF7-80A7-483754185685}"/>
      </w:docPartPr>
      <w:docPartBody>
        <w:p w:rsidR="0062059A" w:rsidRDefault="0062059A">
          <w:pPr>
            <w:pStyle w:val="06BC64096BEB40F4BAE11DE83BE3F81C"/>
          </w:pPr>
          <w:r>
            <w:t>Company Address</w:t>
          </w:r>
        </w:p>
      </w:docPartBody>
    </w:docPart>
    <w:docPart>
      <w:docPartPr>
        <w:name w:val="3EAB66698B364C20A0A4058A18AB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AE71-77B3-4F8E-AE12-B2E938601554}"/>
      </w:docPartPr>
      <w:docPartBody>
        <w:p w:rsidR="0062059A" w:rsidRDefault="0062059A">
          <w:pPr>
            <w:pStyle w:val="3EAB66698B364C20A0A4058A18AB8DDF"/>
          </w:pPr>
          <w:r>
            <w:t>CC/BCC Block:</w:t>
          </w:r>
        </w:p>
      </w:docPartBody>
    </w:docPart>
    <w:docPart>
      <w:docPartPr>
        <w:name w:val="07DDA3D657D54036B9E51C866C65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4C62-34D3-4448-9E98-3DAE669EA531}"/>
      </w:docPartPr>
      <w:docPartBody>
        <w:p w:rsidR="0062059A" w:rsidRDefault="0062059A">
          <w:pPr>
            <w:pStyle w:val="07DDA3D657D54036B9E51C866C655051"/>
          </w:pPr>
          <w:r>
            <w:t>Enclosure:</w:t>
          </w:r>
        </w:p>
      </w:docPartBody>
    </w:docPart>
    <w:docPart>
      <w:docPartPr>
        <w:name w:val="F4687E89C33B4FFAAFE03AA2A65A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8A2D-244F-4CA9-9257-BC58AA9668C7}"/>
      </w:docPartPr>
      <w:docPartBody>
        <w:p w:rsidR="0062059A" w:rsidRDefault="0062059A">
          <w:pPr>
            <w:pStyle w:val="F4687E89C33B4FFAAFE03AA2A65A9349"/>
          </w:pPr>
          <w:r>
            <w:t>Sincerely,</w:t>
          </w:r>
        </w:p>
      </w:docPartBody>
    </w:docPart>
    <w:docPart>
      <w:docPartPr>
        <w:name w:val="05F3CC8FE25142C5A28B148B6D37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DEEE-263B-4792-8F01-3CBCBB57AAD8}"/>
      </w:docPartPr>
      <w:docPartBody>
        <w:p w:rsidR="0062059A" w:rsidRDefault="0062059A">
          <w:pPr>
            <w:pStyle w:val="05F3CC8FE25142C5A28B148B6D372A2B"/>
          </w:pPr>
          <w:r>
            <w:t>[Your Name]</w:t>
          </w:r>
        </w:p>
      </w:docPartBody>
    </w:docPart>
    <w:docPart>
      <w:docPartPr>
        <w:name w:val="300888900C7D438CB958C3F6B162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50B1-FF41-4E0A-939B-FBA272B9F010}"/>
      </w:docPartPr>
      <w:docPartBody>
        <w:p w:rsidR="0062059A" w:rsidRDefault="0062059A">
          <w:pPr>
            <w:pStyle w:val="300888900C7D438CB958C3F6B16287F4"/>
          </w:pPr>
          <w:r>
            <w:t>[Your Name]</w:t>
          </w:r>
        </w:p>
      </w:docPartBody>
    </w:docPart>
    <w:docPart>
      <w:docPartPr>
        <w:name w:val="93B799838E7B4B76B0542028012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B58B-7CD9-47C6-A350-D3DDFABE09B3}"/>
      </w:docPartPr>
      <w:docPartBody>
        <w:p w:rsidR="0062059A" w:rsidRDefault="0062059A">
          <w:pPr>
            <w:pStyle w:val="93B799838E7B4B76B0542028012484F3"/>
          </w:pPr>
          <w:r>
            <w:t>Company Name</w:t>
          </w:r>
        </w:p>
      </w:docPartBody>
    </w:docPart>
    <w:docPart>
      <w:docPartPr>
        <w:name w:val="77001BC4D72A4F11BCB2B298FA08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7476-56B4-4774-98A0-B29A2AFDA072}"/>
      </w:docPartPr>
      <w:docPartBody>
        <w:p w:rsidR="0062059A" w:rsidRDefault="0062059A">
          <w:pPr>
            <w:pStyle w:val="77001BC4D72A4F11BCB2B298FA0877D9"/>
          </w:pPr>
          <w:r>
            <w:t>Company Address</w:t>
          </w:r>
        </w:p>
      </w:docPartBody>
    </w:docPart>
    <w:docPart>
      <w:docPartPr>
        <w:name w:val="A5835D5239764CD98B8D81A0F18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9912-EEA6-48A2-9F8D-67ECD23DEB88}"/>
      </w:docPartPr>
      <w:docPartBody>
        <w:p w:rsidR="0062059A" w:rsidRDefault="0062059A">
          <w:pPr>
            <w:pStyle w:val="A5835D5239764CD98B8D81A0F18AC8A2"/>
          </w:pPr>
          <w:r>
            <w:t>Telephone</w:t>
          </w:r>
        </w:p>
      </w:docPartBody>
    </w:docPart>
    <w:docPart>
      <w:docPartPr>
        <w:name w:val="EF664C6CCBE342DFB16A24071B27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ABDD-29FB-4B67-9014-E68201572295}"/>
      </w:docPartPr>
      <w:docPartBody>
        <w:p w:rsidR="0062059A" w:rsidRDefault="0062059A">
          <w:pPr>
            <w:pStyle w:val="EF664C6CCBE342DFB16A24071B275D19"/>
          </w:pPr>
          <w:r>
            <w:t>Fax</w:t>
          </w:r>
        </w:p>
      </w:docPartBody>
    </w:docPart>
    <w:docPart>
      <w:docPartPr>
        <w:name w:val="937E562041CC4E4EA3C9848B6B47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6D0F-7A7E-4C7E-BF68-6471932B54F5}"/>
      </w:docPartPr>
      <w:docPartBody>
        <w:p w:rsidR="0062059A" w:rsidRDefault="0062059A">
          <w:pPr>
            <w:pStyle w:val="937E562041CC4E4EA3C9848B6B474749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9A"/>
    <w:rsid w:val="0062059A"/>
    <w:rsid w:val="00A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5"/>
    <w:qFormat/>
    <w:pPr>
      <w:spacing w:after="200" w:line="276" w:lineRule="auto"/>
    </w:pPr>
    <w:rPr>
      <w:color w:val="000000" w:themeColor="text1"/>
      <w:kern w:val="0"/>
      <w:sz w:val="24"/>
      <w:szCs w:val="24"/>
      <w14:ligatures w14:val="none"/>
    </w:rPr>
  </w:style>
  <w:style w:type="character" w:customStyle="1" w:styleId="DateChar">
    <w:name w:val="Date Char"/>
    <w:basedOn w:val="DefaultParagraphFont"/>
    <w:link w:val="Date"/>
    <w:uiPriority w:val="5"/>
    <w:rPr>
      <w:color w:val="000000" w:themeColor="text1"/>
      <w:kern w:val="0"/>
      <w:sz w:val="24"/>
      <w:szCs w:val="24"/>
      <w14:ligatures w14:val="none"/>
    </w:rPr>
  </w:style>
  <w:style w:type="paragraph" w:customStyle="1" w:styleId="6BEEAA7FDD0B470BA2AED616CCFD9DF2">
    <w:name w:val="6BEEAA7FDD0B470BA2AED616CCFD9DF2"/>
  </w:style>
  <w:style w:type="paragraph" w:customStyle="1" w:styleId="06396615CD394B9FA9FE0134337E4774">
    <w:name w:val="06396615CD394B9FA9FE0134337E4774"/>
  </w:style>
  <w:style w:type="paragraph" w:customStyle="1" w:styleId="06BC64096BEB40F4BAE11DE83BE3F81C">
    <w:name w:val="06BC64096BEB40F4BAE11DE83BE3F81C"/>
  </w:style>
  <w:style w:type="paragraph" w:customStyle="1" w:styleId="3EAB66698B364C20A0A4058A18AB8DDF">
    <w:name w:val="3EAB66698B364C20A0A4058A18AB8DDF"/>
  </w:style>
  <w:style w:type="paragraph" w:customStyle="1" w:styleId="07DDA3D657D54036B9E51C866C655051">
    <w:name w:val="07DDA3D657D54036B9E51C866C655051"/>
  </w:style>
  <w:style w:type="paragraph" w:customStyle="1" w:styleId="F4687E89C33B4FFAAFE03AA2A65A9349">
    <w:name w:val="F4687E89C33B4FFAAFE03AA2A65A9349"/>
  </w:style>
  <w:style w:type="paragraph" w:customStyle="1" w:styleId="05F3CC8FE25142C5A28B148B6D372A2B">
    <w:name w:val="05F3CC8FE25142C5A28B148B6D372A2B"/>
  </w:style>
  <w:style w:type="paragraph" w:customStyle="1" w:styleId="300888900C7D438CB958C3F6B16287F4">
    <w:name w:val="300888900C7D438CB958C3F6B16287F4"/>
  </w:style>
  <w:style w:type="paragraph" w:customStyle="1" w:styleId="93B799838E7B4B76B0542028012484F3">
    <w:name w:val="93B799838E7B4B76B0542028012484F3"/>
  </w:style>
  <w:style w:type="paragraph" w:customStyle="1" w:styleId="77001BC4D72A4F11BCB2B298FA0877D9">
    <w:name w:val="77001BC4D72A4F11BCB2B298FA0877D9"/>
  </w:style>
  <w:style w:type="paragraph" w:customStyle="1" w:styleId="A5835D5239764CD98B8D81A0F18AC8A2">
    <w:name w:val="A5835D5239764CD98B8D81A0F18AC8A2"/>
  </w:style>
  <w:style w:type="paragraph" w:customStyle="1" w:styleId="EF664C6CCBE342DFB16A24071B275D19">
    <w:name w:val="EF664C6CCBE342DFB16A24071B275D19"/>
  </w:style>
  <w:style w:type="paragraph" w:customStyle="1" w:styleId="937E562041CC4E4EA3C9848B6B474749">
    <w:name w:val="937E562041CC4E4EA3C9848B6B474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Props>
  <Organization/>
  <Fax/>
  <Phone/>
  <Email/>
</CustomProps>
</file>

<file path=customXml/itemProps1.xml><?xml version="1.0" encoding="utf-8"?>
<ds:datastoreItem xmlns:ds="http://schemas.openxmlformats.org/officeDocument/2006/customXml" ds:itemID="{2D432E0E-2899-42E1-BF57-53ABC549C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A94EE-0C6E-4B03-BB23-A475B27B04D1}">
  <ds:schemaRefs>
    <ds:schemaRef ds:uri="http://schemas.microsoft.com/office/2006/metadata/properties"/>
    <ds:schemaRef ds:uri="http://schemas.microsoft.com/office/infopath/2007/PartnerControls"/>
    <ds:schemaRef ds:uri="b4c26ad2-179d-4c8b-8509-b5aff5ad2dd3"/>
    <ds:schemaRef ds:uri="0b24e106-a140-4044-b1d8-ce5a1531cd09"/>
  </ds:schemaRefs>
</ds:datastoreItem>
</file>

<file path=customXml/itemProps3.xml><?xml version="1.0" encoding="utf-8"?>
<ds:datastoreItem xmlns:ds="http://schemas.openxmlformats.org/officeDocument/2006/customXml" ds:itemID="{B7A5DEE1-DF1D-472C-B8A5-AB206DE5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6ad2-179d-4c8b-8509-b5aff5ad2dd3"/>
    <ds:schemaRef ds:uri="0b24e106-a140-4044-b1d8-ce5a1531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Kirstin Hall</cp:lastModifiedBy>
  <cp:revision>3</cp:revision>
  <cp:lastPrinted>2006-08-01T17:47:00Z</cp:lastPrinted>
  <dcterms:created xsi:type="dcterms:W3CDTF">2023-11-15T15:33:00Z</dcterms:created>
  <dcterms:modified xsi:type="dcterms:W3CDTF">2023-11-15T15:44:00Z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MediaServiceImageTags">
    <vt:lpwstr/>
  </property>
  <property fmtid="{D5CDD505-2E9C-101B-9397-08002B2CF9AE}" pid="4" name="ContentTypeId">
    <vt:lpwstr>0x010100824EAD30C9953B488C4CA868BBB08637</vt:lpwstr>
  </property>
</Properties>
</file>