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EB29B2" w14:paraId="6E6A0FE0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8B54D28" w14:textId="468F5526" w:rsidR="00EB29B2" w:rsidRDefault="00D80A5A" w:rsidP="00932ECF">
            <w:pPr>
              <w:pStyle w:val="Month"/>
              <w:spacing w:after="40"/>
              <w:jc w:val="left"/>
            </w:pPr>
            <w:bookmarkStart w:id="0" w:name="_GoBack"/>
            <w:bookmarkEnd w:id="0"/>
            <w:r>
              <w:t>April 7 – 12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E5DC561" w14:textId="1C90291B" w:rsidR="00EB29B2" w:rsidRDefault="004D589B" w:rsidP="00F83706">
            <w:pPr>
              <w:pStyle w:val="Year"/>
              <w:spacing w:after="40"/>
            </w:pPr>
            <w:r w:rsidRPr="00B13FB3">
              <w:rPr>
                <w:color w:val="326BA6" w:themeColor="text2" w:themeShade="BF"/>
                <w:szCs w:val="120"/>
              </w:rPr>
              <w:fldChar w:fldCharType="begin"/>
            </w:r>
            <w:r w:rsidRPr="00B13FB3">
              <w:rPr>
                <w:color w:val="326BA6" w:themeColor="text2" w:themeShade="BF"/>
                <w:szCs w:val="120"/>
              </w:rPr>
              <w:instrText xml:space="preserve"> DOCVARIABLE  MonthStart \@  yyyy   \* MERGEFORMAT </w:instrText>
            </w:r>
            <w:r w:rsidRPr="00B13FB3">
              <w:rPr>
                <w:color w:val="326BA6" w:themeColor="text2" w:themeShade="BF"/>
                <w:szCs w:val="120"/>
              </w:rPr>
              <w:fldChar w:fldCharType="separate"/>
            </w:r>
            <w:r w:rsidR="00F83706">
              <w:rPr>
                <w:color w:val="326BA6" w:themeColor="text2" w:themeShade="BF"/>
                <w:szCs w:val="120"/>
              </w:rPr>
              <w:t>2019</w:t>
            </w:r>
            <w:r w:rsidRPr="00B13FB3">
              <w:rPr>
                <w:color w:val="326BA6" w:themeColor="text2" w:themeShade="BF"/>
                <w:szCs w:val="120"/>
              </w:rPr>
              <w:fldChar w:fldCharType="end"/>
            </w:r>
          </w:p>
        </w:tc>
      </w:tr>
      <w:tr w:rsidR="00EB29B2" w14:paraId="05928EF3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5EFE51B" w14:textId="3E8EA97C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F3529D5" w14:textId="4DEDF59E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35"/>
        <w:gridCol w:w="2435"/>
        <w:gridCol w:w="2438"/>
        <w:gridCol w:w="2435"/>
        <w:gridCol w:w="2435"/>
        <w:gridCol w:w="2438"/>
      </w:tblGrid>
      <w:tr w:rsidR="0040057E" w14:paraId="6B358BFD" w14:textId="77777777" w:rsidTr="0093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282A717" w14:textId="5A9851BE" w:rsidR="0040057E" w:rsidRDefault="00B2158E" w:rsidP="00997632">
            <w:pPr>
              <w:pStyle w:val="Days"/>
            </w:pPr>
            <w:sdt>
              <w:sdtPr>
                <w:id w:val="356234770"/>
                <w:placeholder>
                  <w:docPart w:val="B0B558302E5946F0A832A8236A9D2A6E"/>
                </w:placeholder>
                <w:temporary/>
                <w:showingPlcHdr/>
              </w:sdtPr>
              <w:sdtEndPr/>
              <w:sdtContent>
                <w:r w:rsidR="0040057E">
                  <w:t>Sunday</w:t>
                </w:r>
              </w:sdtContent>
            </w:sdt>
            <w:r w:rsidR="001256D6">
              <w:t xml:space="preserve"> – 7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50FAA4" w14:textId="25B6B87F" w:rsidR="0040057E" w:rsidRDefault="00B2158E" w:rsidP="00997632">
            <w:pPr>
              <w:pStyle w:val="Days"/>
            </w:pPr>
            <w:sdt>
              <w:sdtPr>
                <w:id w:val="2055504990"/>
                <w:placeholder>
                  <w:docPart w:val="3B507E7F34954AC29E0FBEEBB4D8D1E7"/>
                </w:placeholder>
                <w:temporary/>
                <w:showingPlcHdr/>
              </w:sdtPr>
              <w:sdtEndPr/>
              <w:sdtContent>
                <w:r w:rsidR="0040057E">
                  <w:t>Monday</w:t>
                </w:r>
              </w:sdtContent>
            </w:sdt>
            <w:r w:rsidR="001256D6">
              <w:t xml:space="preserve"> – 8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AC44E3" w14:textId="6E0F1FC9" w:rsidR="0040057E" w:rsidRDefault="00B2158E" w:rsidP="00997632">
            <w:pPr>
              <w:pStyle w:val="Days"/>
            </w:pPr>
            <w:sdt>
              <w:sdtPr>
                <w:id w:val="1049036045"/>
                <w:placeholder>
                  <w:docPart w:val="965213D0200042EE9CBBE780955B7E54"/>
                </w:placeholder>
                <w:temporary/>
                <w:showingPlcHdr/>
              </w:sdtPr>
              <w:sdtEndPr/>
              <w:sdtContent>
                <w:r w:rsidR="0040057E">
                  <w:t>Tuesday</w:t>
                </w:r>
              </w:sdtContent>
            </w:sdt>
            <w:r w:rsidR="001256D6">
              <w:t xml:space="preserve"> – 9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DB941A" w14:textId="687583CA" w:rsidR="0040057E" w:rsidRDefault="000B44EF" w:rsidP="004B36AC">
            <w:pPr>
              <w:pStyle w:val="Days"/>
            </w:pPr>
            <w:r>
              <w:t>Wednesday</w:t>
            </w:r>
            <w:r w:rsidR="001256D6">
              <w:t xml:space="preserve"> – 10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CD88E8" w14:textId="482AFB92" w:rsidR="0040057E" w:rsidRDefault="00B2158E" w:rsidP="00997632">
            <w:pPr>
              <w:pStyle w:val="Days"/>
            </w:pPr>
            <w:sdt>
              <w:sdtPr>
                <w:id w:val="1506241252"/>
                <w:placeholder>
                  <w:docPart w:val="464FA1B1B1A6492E8B53F9ADFB76C954"/>
                </w:placeholder>
                <w:temporary/>
                <w:showingPlcHdr/>
              </w:sdtPr>
              <w:sdtEndPr/>
              <w:sdtContent>
                <w:r w:rsidR="0040057E">
                  <w:t>Thursday</w:t>
                </w:r>
              </w:sdtContent>
            </w:sdt>
            <w:r w:rsidR="001256D6">
              <w:t xml:space="preserve"> – 11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14:paraId="6F09EF7D" w14:textId="5CECBFBA" w:rsidR="0040057E" w:rsidRDefault="0040057E" w:rsidP="00997632">
            <w:pPr>
              <w:pStyle w:val="Days"/>
            </w:pPr>
            <w:r>
              <w:t>Friday</w:t>
            </w:r>
            <w:r w:rsidR="001256D6">
              <w:t xml:space="preserve"> – 12</w:t>
            </w:r>
          </w:p>
        </w:tc>
      </w:tr>
      <w:tr w:rsidR="000B44EF" w14:paraId="7BF1F4A1" w14:textId="77777777" w:rsidTr="00932ECF">
        <w:trPr>
          <w:trHeight w:val="6916"/>
        </w:trPr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1C94F9" w14:textId="77777777" w:rsidR="000B44EF" w:rsidRPr="00FB7030" w:rsidRDefault="000B44EF" w:rsidP="000B44EF">
            <w:pPr>
              <w:pStyle w:val="Dates"/>
              <w:jc w:val="center"/>
            </w:pPr>
            <w:r w:rsidRPr="00FB7030">
              <w:t>Teams arrive</w:t>
            </w:r>
          </w:p>
          <w:p w14:paraId="525784E3" w14:textId="7A7A77AF" w:rsidR="00D16FB6" w:rsidRDefault="000B44EF" w:rsidP="00D450B1">
            <w:pPr>
              <w:jc w:val="center"/>
            </w:pPr>
            <w:r w:rsidRPr="00FB7030">
              <w:t>Alumni tour guide will meet them at Westin hotel atrium, then A Line from DIA to Union Station, then Union Station to their hotel.</w:t>
            </w:r>
          </w:p>
          <w:p w14:paraId="45CCD324" w14:textId="77777777" w:rsidR="00D16FB6" w:rsidRPr="00D16FB6" w:rsidRDefault="00D16FB6" w:rsidP="00D16FB6"/>
          <w:p w14:paraId="18D0F7B8" w14:textId="77777777" w:rsidR="00D16FB6" w:rsidRPr="00D16FB6" w:rsidRDefault="00D16FB6" w:rsidP="00D16FB6"/>
          <w:p w14:paraId="7EDBF4D6" w14:textId="77777777" w:rsidR="00D16FB6" w:rsidRPr="00D16FB6" w:rsidRDefault="00D16FB6" w:rsidP="00D16FB6"/>
          <w:p w14:paraId="34D017F5" w14:textId="77777777" w:rsidR="00D16FB6" w:rsidRPr="00D16FB6" w:rsidRDefault="00D16FB6" w:rsidP="00D16FB6"/>
          <w:p w14:paraId="14932131" w14:textId="77777777" w:rsidR="00D16FB6" w:rsidRPr="00D16FB6" w:rsidRDefault="00D16FB6" w:rsidP="00D16FB6"/>
          <w:p w14:paraId="541C5859" w14:textId="77777777" w:rsidR="00D16FB6" w:rsidRPr="00D16FB6" w:rsidRDefault="00D16FB6" w:rsidP="00D16FB6"/>
          <w:p w14:paraId="76DBA70C" w14:textId="77777777" w:rsidR="00D16FB6" w:rsidRPr="00D16FB6" w:rsidRDefault="00D16FB6" w:rsidP="00D16FB6"/>
          <w:p w14:paraId="38941529" w14:textId="77777777" w:rsidR="00D16FB6" w:rsidRPr="00D16FB6" w:rsidRDefault="00D16FB6" w:rsidP="00D16FB6"/>
          <w:p w14:paraId="2F2F4DF6" w14:textId="77777777" w:rsidR="00D16FB6" w:rsidRPr="00D16FB6" w:rsidRDefault="00D16FB6" w:rsidP="00D16FB6"/>
          <w:p w14:paraId="43AD4814" w14:textId="77777777" w:rsidR="00D16FB6" w:rsidRPr="00D16FB6" w:rsidRDefault="00D16FB6" w:rsidP="00D16FB6"/>
          <w:p w14:paraId="140A514D" w14:textId="77777777" w:rsidR="00D16FB6" w:rsidRPr="00D16FB6" w:rsidRDefault="00D16FB6" w:rsidP="00D16FB6"/>
          <w:p w14:paraId="56F49786" w14:textId="77777777" w:rsidR="00D16FB6" w:rsidRPr="00D16FB6" w:rsidRDefault="00D16FB6" w:rsidP="00D16FB6"/>
          <w:p w14:paraId="5C9D3D3A" w14:textId="77777777" w:rsidR="00D16FB6" w:rsidRPr="00D16FB6" w:rsidRDefault="00D16FB6" w:rsidP="00D16FB6"/>
          <w:p w14:paraId="781BEDBF" w14:textId="77777777" w:rsidR="00D16FB6" w:rsidRPr="00D16FB6" w:rsidRDefault="00D16FB6" w:rsidP="00D16FB6"/>
          <w:p w14:paraId="474E7F0B" w14:textId="627CB896" w:rsidR="00D16FB6" w:rsidRDefault="00D16FB6" w:rsidP="00D16FB6"/>
          <w:p w14:paraId="598E3870" w14:textId="77777777" w:rsidR="00D16FB6" w:rsidRPr="00D16FB6" w:rsidRDefault="00D16FB6" w:rsidP="00D16FB6"/>
          <w:p w14:paraId="76A4942A" w14:textId="77777777" w:rsidR="00D16FB6" w:rsidRPr="00D16FB6" w:rsidRDefault="00D16FB6" w:rsidP="00D16FB6"/>
          <w:p w14:paraId="60B6AB18" w14:textId="77777777" w:rsidR="00D16FB6" w:rsidRPr="00D16FB6" w:rsidRDefault="00D16FB6" w:rsidP="00D16FB6"/>
          <w:p w14:paraId="4644D7FC" w14:textId="77777777" w:rsidR="00D16FB6" w:rsidRPr="00D16FB6" w:rsidRDefault="00D16FB6" w:rsidP="00D16FB6"/>
          <w:p w14:paraId="691E4DEB" w14:textId="77777777" w:rsidR="00D16FB6" w:rsidRPr="00D16FB6" w:rsidRDefault="00D16FB6" w:rsidP="00D16FB6"/>
          <w:p w14:paraId="7A44194F" w14:textId="77777777" w:rsidR="00D16FB6" w:rsidRPr="00D16FB6" w:rsidRDefault="00D16FB6" w:rsidP="00D16FB6"/>
          <w:p w14:paraId="10392AD8" w14:textId="77777777" w:rsidR="00D16FB6" w:rsidRPr="00D16FB6" w:rsidRDefault="00D16FB6" w:rsidP="00D16FB6"/>
          <w:p w14:paraId="65C24A9A" w14:textId="7C2D4F12" w:rsidR="00D16FB6" w:rsidRDefault="00D16FB6" w:rsidP="00D16FB6"/>
          <w:p w14:paraId="5EBD7217" w14:textId="77777777" w:rsidR="00D16FB6" w:rsidRPr="00D16FB6" w:rsidRDefault="00D16FB6" w:rsidP="00D16FB6"/>
          <w:p w14:paraId="2D102138" w14:textId="77777777" w:rsidR="00D16FB6" w:rsidRPr="00D16FB6" w:rsidRDefault="00D16FB6" w:rsidP="00D16FB6"/>
          <w:p w14:paraId="019BF089" w14:textId="77777777" w:rsidR="00D16FB6" w:rsidRPr="00D16FB6" w:rsidRDefault="00D16FB6" w:rsidP="00D16FB6"/>
          <w:p w14:paraId="713F64FD" w14:textId="5ED73869" w:rsidR="000B44EF" w:rsidRPr="00D16FB6" w:rsidRDefault="000B44EF" w:rsidP="00D16FB6"/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BBF9B" w14:textId="235C723D" w:rsidR="00D3143F" w:rsidRDefault="00D3143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7:30 – 8:00</w:t>
            </w:r>
          </w:p>
          <w:p w14:paraId="2C9750C6" w14:textId="0C105757" w:rsidR="00D3143F" w:rsidRDefault="00D3143F" w:rsidP="000B44EF">
            <w:pPr>
              <w:pStyle w:val="Dates"/>
              <w:jc w:val="center"/>
              <w:rPr>
                <w:color w:val="002060"/>
              </w:rPr>
            </w:pPr>
            <w:r>
              <w:t>Breakfast at Blake</w:t>
            </w:r>
          </w:p>
          <w:p w14:paraId="09C5ABF5" w14:textId="659CAD28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8:00 – 8:30</w:t>
            </w:r>
          </w:p>
          <w:p w14:paraId="30EBCF3F" w14:textId="77777777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Welcome, Week Preview, GTKY</w:t>
            </w:r>
          </w:p>
          <w:p w14:paraId="617A7A5A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8:30 – 8:45</w:t>
            </w:r>
          </w:p>
          <w:p w14:paraId="32B4C010" w14:textId="77777777" w:rsidR="000B44EF" w:rsidRPr="00FB7030" w:rsidRDefault="000B44EF" w:rsidP="000B44EF">
            <w:pPr>
              <w:pStyle w:val="Dates"/>
              <w:spacing w:before="60"/>
              <w:jc w:val="center"/>
            </w:pPr>
            <w:r w:rsidRPr="00FB7030">
              <w:t>Welcome to RTD</w:t>
            </w:r>
          </w:p>
          <w:p w14:paraId="5B38F8D5" w14:textId="77777777" w:rsidR="000B44EF" w:rsidRPr="00FB7030" w:rsidRDefault="000B44EF" w:rsidP="000B44EF">
            <w:pPr>
              <w:pStyle w:val="Dates"/>
              <w:spacing w:before="60"/>
              <w:jc w:val="center"/>
            </w:pPr>
            <w:r w:rsidRPr="00AD50D0">
              <w:rPr>
                <w:color w:val="000000" w:themeColor="text1"/>
              </w:rPr>
              <w:t>Dave Genova</w:t>
            </w:r>
            <w:r>
              <w:br/>
              <w:t>GM</w:t>
            </w:r>
          </w:p>
          <w:p w14:paraId="33AEE71C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8:45 – 9:30</w:t>
            </w:r>
          </w:p>
          <w:p w14:paraId="57E4EDF2" w14:textId="77777777" w:rsidR="000B44EF" w:rsidRDefault="000B44EF" w:rsidP="000B44EF">
            <w:pPr>
              <w:pStyle w:val="Dates"/>
              <w:spacing w:before="60"/>
              <w:jc w:val="center"/>
            </w:pPr>
            <w:r>
              <w:t>RTD Overview &amp; Communications</w:t>
            </w:r>
          </w:p>
          <w:p w14:paraId="04892F6A" w14:textId="77777777" w:rsidR="000B44EF" w:rsidRPr="00FB7030" w:rsidRDefault="000B44EF" w:rsidP="000B44EF">
            <w:pPr>
              <w:pStyle w:val="Dates"/>
              <w:spacing w:before="60"/>
              <w:jc w:val="center"/>
            </w:pPr>
            <w:r w:rsidRPr="00AD50D0">
              <w:rPr>
                <w:color w:val="000000" w:themeColor="text1"/>
              </w:rPr>
              <w:t>Pauletta Tonilas</w:t>
            </w:r>
            <w:r>
              <w:br/>
              <w:t>AGM Communications</w:t>
            </w:r>
          </w:p>
          <w:p w14:paraId="1DECA876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9:30 – 10:00</w:t>
            </w:r>
          </w:p>
          <w:p w14:paraId="1B077E20" w14:textId="77777777" w:rsidR="000B44EF" w:rsidRDefault="000B44EF" w:rsidP="000B44EF">
            <w:pPr>
              <w:pStyle w:val="Dates"/>
              <w:spacing w:before="60"/>
              <w:jc w:val="center"/>
            </w:pPr>
            <w:r>
              <w:t>Capital Programs Overview</w:t>
            </w:r>
          </w:p>
          <w:p w14:paraId="097E6181" w14:textId="77777777" w:rsidR="000B44EF" w:rsidRPr="00FB7030" w:rsidRDefault="000B44EF" w:rsidP="000B44EF">
            <w:pPr>
              <w:pStyle w:val="Dates"/>
              <w:spacing w:before="60"/>
              <w:jc w:val="center"/>
            </w:pPr>
            <w:r w:rsidRPr="00AD50D0">
              <w:rPr>
                <w:color w:val="000000" w:themeColor="text1"/>
              </w:rPr>
              <w:t>Jyotsna Vishwakarma</w:t>
            </w:r>
            <w:r>
              <w:br/>
              <w:t>Chief Engineer</w:t>
            </w:r>
          </w:p>
          <w:p w14:paraId="506F371A" w14:textId="77777777" w:rsidR="000B44EF" w:rsidRPr="00AD50D0" w:rsidRDefault="000B44EF" w:rsidP="000B44EF">
            <w:pPr>
              <w:pStyle w:val="Dates"/>
              <w:jc w:val="center"/>
              <w:rPr>
                <w:i/>
                <w:color w:val="002060"/>
              </w:rPr>
            </w:pPr>
            <w:r w:rsidRPr="00AD50D0">
              <w:rPr>
                <w:i/>
                <w:color w:val="002060"/>
              </w:rPr>
              <w:t>10:00 – 10:15 Break</w:t>
            </w:r>
          </w:p>
          <w:p w14:paraId="55A1C4D9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10:15 – 12:00</w:t>
            </w:r>
          </w:p>
          <w:p w14:paraId="3A09A1F5" w14:textId="77777777" w:rsidR="000B44EF" w:rsidRDefault="000B44EF" w:rsidP="000B44EF">
            <w:pPr>
              <w:pStyle w:val="Dates"/>
              <w:spacing w:before="60"/>
              <w:jc w:val="center"/>
            </w:pPr>
            <w:r>
              <w:t>The Leader’s Role in Creating Transit-Oriented Partnership</w:t>
            </w:r>
          </w:p>
          <w:p w14:paraId="7F629863" w14:textId="26AA15A9" w:rsidR="000B44EF" w:rsidRPr="00FB7030" w:rsidRDefault="000B44EF" w:rsidP="000B44EF">
            <w:pPr>
              <w:pStyle w:val="Dates"/>
              <w:spacing w:before="60"/>
              <w:jc w:val="center"/>
            </w:pPr>
            <w:r w:rsidRPr="00AD50D0">
              <w:rPr>
                <w:color w:val="000000" w:themeColor="text1"/>
              </w:rPr>
              <w:t>Bill Sirois</w:t>
            </w:r>
            <w:r>
              <w:rPr>
                <w:color w:val="000000" w:themeColor="text1"/>
              </w:rPr>
              <w:t>,</w:t>
            </w:r>
            <w:r w:rsidRPr="00AD50D0">
              <w:rPr>
                <w:color w:val="000000" w:themeColor="text1"/>
              </w:rPr>
              <w:t xml:space="preserve"> Et.al.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F9D5E" w14:textId="77777777" w:rsidR="00D3143F" w:rsidRDefault="00D3143F" w:rsidP="00D3143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7:30 – 8:00</w:t>
            </w:r>
          </w:p>
          <w:p w14:paraId="4114DA0B" w14:textId="77777777" w:rsidR="00D3143F" w:rsidRDefault="00D3143F" w:rsidP="00D3143F">
            <w:pPr>
              <w:pStyle w:val="Dates"/>
              <w:jc w:val="center"/>
              <w:rPr>
                <w:color w:val="002060"/>
              </w:rPr>
            </w:pPr>
            <w:r>
              <w:t>Breakfast at Blake</w:t>
            </w:r>
          </w:p>
          <w:p w14:paraId="72C0899E" w14:textId="2FD715F5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8:00 – 8:</w:t>
            </w:r>
            <w:r>
              <w:rPr>
                <w:color w:val="002060"/>
              </w:rPr>
              <w:t>15</w:t>
            </w:r>
          </w:p>
          <w:p w14:paraId="5F6C5D2B" w14:textId="0F590E90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Daily Open</w:t>
            </w:r>
          </w:p>
          <w:p w14:paraId="5B3F34AE" w14:textId="6641D2DD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</w:t>
            </w:r>
            <w:r>
              <w:rPr>
                <w:color w:val="002060"/>
              </w:rPr>
              <w:t>15</w:t>
            </w:r>
            <w:r w:rsidRPr="00AD50D0">
              <w:rPr>
                <w:color w:val="002060"/>
              </w:rPr>
              <w:t xml:space="preserve"> – 8:</w:t>
            </w:r>
            <w:r>
              <w:rPr>
                <w:color w:val="002060"/>
              </w:rPr>
              <w:t>30</w:t>
            </w:r>
          </w:p>
          <w:p w14:paraId="22D4CCEE" w14:textId="3427B3D4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Bus Ops Tour O/V</w:t>
            </w:r>
          </w:p>
          <w:p w14:paraId="7D6EDD17" w14:textId="612FDC5B" w:rsidR="00087B80" w:rsidRDefault="00087B80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8:30 – 8:50</w:t>
            </w:r>
          </w:p>
          <w:p w14:paraId="04257CFB" w14:textId="2C1E82E1" w:rsidR="00D3143F" w:rsidRPr="00D3143F" w:rsidRDefault="00D3143F" w:rsidP="000B44EF">
            <w:pPr>
              <w:pStyle w:val="Dates"/>
              <w:jc w:val="center"/>
            </w:pPr>
            <w:r w:rsidRPr="00D3143F">
              <w:t>Transit to District Shops</w:t>
            </w:r>
          </w:p>
          <w:p w14:paraId="55D58918" w14:textId="135B5049" w:rsidR="000B44EF" w:rsidRPr="00AD50D0" w:rsidRDefault="00D3143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9:0</w:t>
            </w:r>
            <w:r w:rsidR="000B44EF">
              <w:rPr>
                <w:color w:val="002060"/>
              </w:rPr>
              <w:t>0 – 12:00</w:t>
            </w:r>
          </w:p>
          <w:p w14:paraId="66D64008" w14:textId="77777777" w:rsidR="000B44EF" w:rsidRDefault="000B44EF" w:rsidP="000B44EF">
            <w:pPr>
              <w:pStyle w:val="Dates"/>
              <w:spacing w:before="60"/>
              <w:jc w:val="center"/>
            </w:pPr>
            <w:r>
              <w:t>Bus Ops Tour</w:t>
            </w:r>
          </w:p>
          <w:p w14:paraId="4C339DC4" w14:textId="438DC9B1" w:rsidR="00D16077" w:rsidRPr="00AD50D0" w:rsidRDefault="00D16077" w:rsidP="00D3143F">
            <w:pPr>
              <w:pStyle w:val="Dates"/>
              <w:spacing w:before="60"/>
              <w:jc w:val="center"/>
            </w:pPr>
            <w:r>
              <w:t>District Shops 60 min</w:t>
            </w:r>
            <w:r>
              <w:br/>
              <w:t xml:space="preserve">Dispatch </w:t>
            </w:r>
            <w:r w:rsidR="00D3143F">
              <w:t>2</w:t>
            </w:r>
            <w:r w:rsidR="00D16FB6">
              <w:t>0</w:t>
            </w:r>
            <w:r>
              <w:t xml:space="preserve"> min</w:t>
            </w:r>
            <w:r>
              <w:br/>
              <w:t>Access-A-Ride 40 min</w:t>
            </w:r>
            <w:r>
              <w:br/>
              <w:t>Platte Garage 4</w:t>
            </w:r>
            <w:r w:rsidR="00D16FB6">
              <w:t>0</w:t>
            </w:r>
            <w:r>
              <w:t xml:space="preserve"> min</w:t>
            </w:r>
            <w:r>
              <w:br/>
              <w:t>Bus Operator Overview  20 min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B1FBC" w14:textId="77777777" w:rsidR="00D3143F" w:rsidRDefault="00D3143F" w:rsidP="00D3143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7:30 – 8:00</w:t>
            </w:r>
          </w:p>
          <w:p w14:paraId="583D641C" w14:textId="77777777" w:rsidR="00D3143F" w:rsidRDefault="00D3143F" w:rsidP="00D3143F">
            <w:pPr>
              <w:pStyle w:val="Dates"/>
              <w:jc w:val="center"/>
              <w:rPr>
                <w:color w:val="002060"/>
              </w:rPr>
            </w:pPr>
            <w:r>
              <w:t>Breakfast at Blake</w:t>
            </w:r>
          </w:p>
          <w:p w14:paraId="03F78071" w14:textId="40439F68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8:00 – 8:15</w:t>
            </w:r>
          </w:p>
          <w:p w14:paraId="49071C28" w14:textId="77777777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Daily Open</w:t>
            </w:r>
          </w:p>
          <w:p w14:paraId="30D011B5" w14:textId="2A0FCB0F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</w:t>
            </w:r>
            <w:r>
              <w:rPr>
                <w:color w:val="002060"/>
              </w:rPr>
              <w:t>15</w:t>
            </w:r>
            <w:r w:rsidRPr="00AD50D0">
              <w:rPr>
                <w:color w:val="002060"/>
              </w:rPr>
              <w:t xml:space="preserve"> – </w:t>
            </w:r>
            <w:r>
              <w:rPr>
                <w:color w:val="002060"/>
              </w:rPr>
              <w:t>10</w:t>
            </w:r>
            <w:r w:rsidRPr="00AD50D0">
              <w:rPr>
                <w:color w:val="002060"/>
              </w:rPr>
              <w:t>:</w:t>
            </w:r>
            <w:r>
              <w:rPr>
                <w:color w:val="002060"/>
              </w:rPr>
              <w:t>30</w:t>
            </w:r>
          </w:p>
          <w:p w14:paraId="39442B2A" w14:textId="79CB2E63" w:rsidR="000B44EF" w:rsidRDefault="000B44EF" w:rsidP="000B44EF">
            <w:pPr>
              <w:pStyle w:val="Dates"/>
              <w:spacing w:before="60"/>
              <w:jc w:val="center"/>
            </w:pPr>
            <w:r>
              <w:t>Break Out Options</w:t>
            </w:r>
            <w:r>
              <w:br/>
              <w:t>(1 Hour Rotation)</w:t>
            </w:r>
          </w:p>
          <w:p w14:paraId="63A2BBC7" w14:textId="698F7752" w:rsidR="000B44EF" w:rsidRDefault="000B44EF" w:rsidP="000B44EF">
            <w:pPr>
              <w:pStyle w:val="Dates"/>
              <w:spacing w:before="60"/>
              <w:jc w:val="center"/>
            </w:pPr>
            <w:r w:rsidRPr="000B44EF">
              <w:rPr>
                <w:i/>
              </w:rPr>
              <w:t>Budgeting</w:t>
            </w:r>
            <w:r>
              <w:br/>
            </w:r>
            <w:r w:rsidRPr="000B44EF">
              <w:rPr>
                <w:color w:val="000000" w:themeColor="text1"/>
              </w:rPr>
              <w:t>Jan</w:t>
            </w:r>
            <w:r w:rsidR="006B47C9">
              <w:rPr>
                <w:color w:val="000000" w:themeColor="text1"/>
              </w:rPr>
              <w:t>n</w:t>
            </w:r>
            <w:r w:rsidRPr="000B44EF">
              <w:rPr>
                <w:color w:val="000000" w:themeColor="text1"/>
              </w:rPr>
              <w:t>ette Scarpino &amp; Todd Nikkel</w:t>
            </w:r>
          </w:p>
          <w:p w14:paraId="58609075" w14:textId="5C739D9D" w:rsidR="000B44EF" w:rsidRDefault="000B44EF" w:rsidP="000B44EF">
            <w:pPr>
              <w:pStyle w:val="Dates"/>
              <w:spacing w:before="60"/>
              <w:jc w:val="center"/>
            </w:pPr>
            <w:r w:rsidRPr="000B44EF">
              <w:rPr>
                <w:i/>
              </w:rPr>
              <w:t>Video Investigations/Video Tech</w:t>
            </w:r>
            <w:r>
              <w:br/>
            </w:r>
            <w:r w:rsidRPr="000B44EF">
              <w:rPr>
                <w:color w:val="000000" w:themeColor="text1"/>
              </w:rPr>
              <w:t>Stan Deusser, Ryan Schott, Chief Grado</w:t>
            </w:r>
          </w:p>
          <w:p w14:paraId="695C844A" w14:textId="6722DB81" w:rsidR="000B44EF" w:rsidRPr="00FB7030" w:rsidRDefault="000B44EF" w:rsidP="000B44EF">
            <w:pPr>
              <w:pStyle w:val="Dates"/>
              <w:spacing w:before="60"/>
              <w:jc w:val="center"/>
            </w:pPr>
            <w:r w:rsidRPr="000B44EF">
              <w:rPr>
                <w:i/>
              </w:rPr>
              <w:t>In the Grip</w:t>
            </w:r>
            <w:r>
              <w:br/>
            </w:r>
            <w:r w:rsidRPr="000B44EF">
              <w:rPr>
                <w:color w:val="000000" w:themeColor="text1"/>
              </w:rPr>
              <w:t>Pam Kachka</w:t>
            </w:r>
          </w:p>
          <w:p w14:paraId="0738BF01" w14:textId="6F0FB70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10:30 – 12:00</w:t>
            </w:r>
          </w:p>
          <w:p w14:paraId="4F44DD70" w14:textId="7E273E87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Coalition Bargaining Exercise</w:t>
            </w:r>
            <w:r>
              <w:br/>
            </w:r>
            <w:r w:rsidRPr="000B44EF">
              <w:rPr>
                <w:color w:val="000000" w:themeColor="text1"/>
              </w:rPr>
              <w:t>Nathan Lindsay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E0910" w14:textId="77777777" w:rsidR="00D3143F" w:rsidRDefault="00D3143F" w:rsidP="00D3143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7:30 – 8:00</w:t>
            </w:r>
          </w:p>
          <w:p w14:paraId="1B2E90B8" w14:textId="77777777" w:rsidR="00D3143F" w:rsidRDefault="00D3143F" w:rsidP="00D3143F">
            <w:pPr>
              <w:pStyle w:val="Dates"/>
              <w:jc w:val="center"/>
              <w:rPr>
                <w:color w:val="002060"/>
              </w:rPr>
            </w:pPr>
            <w:r>
              <w:t>Breakfast at Blake</w:t>
            </w:r>
          </w:p>
          <w:p w14:paraId="0C15DF2E" w14:textId="49512032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8:00 – 8:</w:t>
            </w:r>
            <w:r>
              <w:rPr>
                <w:color w:val="002060"/>
              </w:rPr>
              <w:t>15</w:t>
            </w:r>
          </w:p>
          <w:p w14:paraId="3E1F95A4" w14:textId="4CE04644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Daily Open</w:t>
            </w:r>
          </w:p>
          <w:p w14:paraId="5CBC9BAE" w14:textId="3C900250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</w:t>
            </w:r>
            <w:r>
              <w:rPr>
                <w:color w:val="002060"/>
              </w:rPr>
              <w:t>15</w:t>
            </w:r>
            <w:r w:rsidRPr="00AD50D0">
              <w:rPr>
                <w:color w:val="002060"/>
              </w:rPr>
              <w:t xml:space="preserve"> – 8:45</w:t>
            </w:r>
          </w:p>
          <w:p w14:paraId="4AAD39A7" w14:textId="21FFCBEE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Autonomous Vehicles and Special Projects</w:t>
            </w:r>
          </w:p>
          <w:p w14:paraId="72899488" w14:textId="3131B33E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rPr>
                <w:color w:val="000000" w:themeColor="text1"/>
              </w:rPr>
              <w:t>Bruce Abel</w:t>
            </w:r>
            <w:r>
              <w:br/>
              <w:t>Director, Special Projects</w:t>
            </w:r>
          </w:p>
          <w:p w14:paraId="23140F95" w14:textId="3DF80AA8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 xml:space="preserve">8:45 – </w:t>
            </w:r>
            <w:r>
              <w:rPr>
                <w:color w:val="002060"/>
              </w:rPr>
              <w:t>10:45</w:t>
            </w:r>
          </w:p>
          <w:p w14:paraId="53A68971" w14:textId="447FFD0F" w:rsidR="000B44EF" w:rsidRDefault="000B44EF" w:rsidP="000B44EF">
            <w:pPr>
              <w:pStyle w:val="Dates"/>
              <w:spacing w:before="60"/>
              <w:jc w:val="center"/>
            </w:pPr>
            <w:r>
              <w:t>Eno Business Case Training</w:t>
            </w:r>
          </w:p>
          <w:p w14:paraId="50D27B3C" w14:textId="22CEEE10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rPr>
                <w:color w:val="000000" w:themeColor="text1"/>
              </w:rPr>
              <w:t>Richard Petty</w:t>
            </w:r>
            <w:r>
              <w:br/>
              <w:t>Consultant, Eno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0DAC2" w14:textId="77777777" w:rsidR="00D3143F" w:rsidRDefault="00D3143F" w:rsidP="00D3143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7:30 – 8:00</w:t>
            </w:r>
          </w:p>
          <w:p w14:paraId="76153265" w14:textId="77777777" w:rsidR="00D3143F" w:rsidRDefault="00D3143F" w:rsidP="00D3143F">
            <w:pPr>
              <w:pStyle w:val="Dates"/>
              <w:jc w:val="center"/>
              <w:rPr>
                <w:color w:val="002060"/>
              </w:rPr>
            </w:pPr>
            <w:r>
              <w:t>Breakfast at Blake</w:t>
            </w:r>
          </w:p>
          <w:p w14:paraId="7392F9F2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8:00 – 8:</w:t>
            </w:r>
            <w:r>
              <w:rPr>
                <w:color w:val="002060"/>
              </w:rPr>
              <w:t>15</w:t>
            </w:r>
          </w:p>
          <w:p w14:paraId="688BBFB5" w14:textId="77777777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Daily Open</w:t>
            </w:r>
          </w:p>
          <w:p w14:paraId="54467A43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8:</w:t>
            </w:r>
            <w:r>
              <w:rPr>
                <w:color w:val="002060"/>
              </w:rPr>
              <w:t>15</w:t>
            </w:r>
            <w:r w:rsidRPr="00AD50D0">
              <w:rPr>
                <w:color w:val="002060"/>
              </w:rPr>
              <w:t xml:space="preserve"> – 8:45</w:t>
            </w:r>
          </w:p>
          <w:p w14:paraId="2ECD51AE" w14:textId="49A02CE1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SOGR &amp; ISO 55001</w:t>
            </w:r>
          </w:p>
          <w:p w14:paraId="15C344EC" w14:textId="0FC7F96A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rPr>
                <w:color w:val="000000" w:themeColor="text1"/>
              </w:rPr>
              <w:t>Lou Cripps</w:t>
            </w:r>
            <w:r>
              <w:br/>
              <w:t>Senior Manager,</w:t>
            </w:r>
            <w:r>
              <w:br/>
              <w:t>Asset Management</w:t>
            </w:r>
          </w:p>
          <w:p w14:paraId="7F37DADC" w14:textId="657C6545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 xml:space="preserve">8:45 – </w:t>
            </w:r>
            <w:r>
              <w:rPr>
                <w:color w:val="002060"/>
              </w:rPr>
              <w:t xml:space="preserve"> 9:15</w:t>
            </w:r>
          </w:p>
          <w:p w14:paraId="1CD434EB" w14:textId="53651E32" w:rsidR="000B44EF" w:rsidRDefault="000B44EF" w:rsidP="000B44EF">
            <w:pPr>
              <w:pStyle w:val="Dates"/>
              <w:spacing w:before="60"/>
              <w:jc w:val="center"/>
            </w:pPr>
            <w:r>
              <w:t>Safety/SMS Reporting</w:t>
            </w:r>
          </w:p>
          <w:p w14:paraId="29BF6001" w14:textId="77777777" w:rsidR="000B44EF" w:rsidRDefault="000B44EF" w:rsidP="000B44EF">
            <w:pPr>
              <w:pStyle w:val="Dates"/>
              <w:spacing w:before="60"/>
              <w:jc w:val="center"/>
            </w:pPr>
            <w:r>
              <w:rPr>
                <w:color w:val="000000" w:themeColor="text1"/>
              </w:rPr>
              <w:t>Mike Meader</w:t>
            </w:r>
            <w:r>
              <w:br/>
              <w:t>AGM Safety, Security, &amp; Asset Management</w:t>
            </w:r>
          </w:p>
          <w:p w14:paraId="48B403C1" w14:textId="27A9283F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9:15 – 10:00</w:t>
            </w:r>
          </w:p>
          <w:p w14:paraId="3D00D696" w14:textId="528DD085" w:rsidR="000B44EF" w:rsidRDefault="000B44EF" w:rsidP="000B44EF">
            <w:pPr>
              <w:pStyle w:val="Dates"/>
              <w:spacing w:before="60"/>
              <w:jc w:val="center"/>
            </w:pPr>
            <w:r>
              <w:t>SLT Roundtable</w:t>
            </w:r>
          </w:p>
          <w:p w14:paraId="1B687279" w14:textId="20313C4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10:00 – 11:00</w:t>
            </w:r>
          </w:p>
          <w:p w14:paraId="10FC40B6" w14:textId="18C92FC6" w:rsidR="000B44EF" w:rsidRDefault="000B44EF" w:rsidP="000B44EF">
            <w:pPr>
              <w:pStyle w:val="Dates"/>
              <w:spacing w:before="60"/>
              <w:jc w:val="center"/>
            </w:pPr>
            <w:r>
              <w:t>Operations Staffing Roundtable</w:t>
            </w:r>
          </w:p>
          <w:p w14:paraId="7F32B0C5" w14:textId="02F79A75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11:00 – 11:30</w:t>
            </w:r>
          </w:p>
          <w:p w14:paraId="56B474A5" w14:textId="69732B86" w:rsidR="000B44EF" w:rsidRDefault="000B44EF" w:rsidP="000B44EF">
            <w:pPr>
              <w:pStyle w:val="Dates"/>
              <w:spacing w:before="60"/>
              <w:jc w:val="center"/>
            </w:pPr>
            <w:r>
              <w:t>Leadership Challenges in Bus Ops</w:t>
            </w:r>
          </w:p>
          <w:p w14:paraId="10DE780F" w14:textId="77777777" w:rsidR="000B44EF" w:rsidRDefault="000B44EF" w:rsidP="000B44EF">
            <w:pPr>
              <w:pStyle w:val="Dates"/>
              <w:spacing w:before="60"/>
              <w:jc w:val="center"/>
            </w:pPr>
            <w:r w:rsidRPr="000B44EF">
              <w:rPr>
                <w:b/>
              </w:rPr>
              <w:t>Gina Callahan</w:t>
            </w:r>
            <w:r>
              <w:br/>
              <w:t>Deputy AGM, Bus Ops</w:t>
            </w:r>
          </w:p>
          <w:p w14:paraId="13ACD3FD" w14:textId="73AC03B5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11:30 – 12:00</w:t>
            </w:r>
          </w:p>
          <w:p w14:paraId="4E5DB4E8" w14:textId="7A2EEEA2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RTD Week Review and</w:t>
            </w:r>
            <w:r>
              <w:br/>
              <w:t xml:space="preserve"> LA Week Preview</w:t>
            </w:r>
          </w:p>
        </w:tc>
      </w:tr>
      <w:tr w:rsidR="000B44EF" w14:paraId="47C4850C" w14:textId="77777777" w:rsidTr="00932ECF">
        <w:trPr>
          <w:trHeight w:val="216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DA14E" w14:textId="77777777" w:rsidR="000B44EF" w:rsidRDefault="000B44EF" w:rsidP="000B44EF">
            <w:pPr>
              <w:pStyle w:val="Dates"/>
              <w:jc w:val="center"/>
            </w:pPr>
            <w:r>
              <w:lastRenderedPageBreak/>
              <w:t>Evening Kickoff:</w:t>
            </w:r>
          </w:p>
          <w:p w14:paraId="1CC1FB90" w14:textId="77777777" w:rsidR="000B44EF" w:rsidRDefault="000B44EF" w:rsidP="000B44EF">
            <w:pPr>
              <w:pStyle w:val="Dates"/>
              <w:jc w:val="center"/>
            </w:pPr>
            <w:r>
              <w:t>4:00 Meeting space at Brown Palace</w:t>
            </w:r>
          </w:p>
          <w:p w14:paraId="58DC8F10" w14:textId="77777777" w:rsidR="000B44EF" w:rsidRDefault="000B44EF" w:rsidP="000B44EF">
            <w:pPr>
              <w:pStyle w:val="Dates"/>
              <w:jc w:val="center"/>
            </w:pPr>
            <w:r>
              <w:t>4:45 Depart for Escape Room</w:t>
            </w:r>
          </w:p>
          <w:p w14:paraId="20694B28" w14:textId="77777777" w:rsidR="000B44EF" w:rsidRDefault="000B44EF" w:rsidP="000B44EF">
            <w:pPr>
              <w:pStyle w:val="Dates"/>
              <w:jc w:val="center"/>
            </w:pPr>
            <w:r>
              <w:t>5:00 Escape Room</w:t>
            </w:r>
          </w:p>
          <w:p w14:paraId="41514A4F" w14:textId="0274F80E" w:rsidR="000B44EF" w:rsidRDefault="000B44EF" w:rsidP="000B44EF">
            <w:pPr>
              <w:pStyle w:val="Dates"/>
              <w:jc w:val="center"/>
            </w:pPr>
            <w:r>
              <w:t>6:30 Dinner at Hacienda Colorado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7F7F7" w:themeFill="background2"/>
            <w:vAlign w:val="center"/>
          </w:tcPr>
          <w:p w14:paraId="4D9795FC" w14:textId="54516EA7" w:rsidR="000B44EF" w:rsidRDefault="000B44EF" w:rsidP="000B44EF">
            <w:pPr>
              <w:pStyle w:val="Dates"/>
              <w:jc w:val="center"/>
            </w:pPr>
            <w:r>
              <w:t>MONDAY</w:t>
            </w:r>
          </w:p>
          <w:p w14:paraId="012274E3" w14:textId="09D2BDDF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12:00 – 1:00</w:t>
            </w:r>
          </w:p>
          <w:p w14:paraId="53978B7E" w14:textId="77777777" w:rsidR="000B44EF" w:rsidRDefault="000B44EF" w:rsidP="000B44EF">
            <w:pPr>
              <w:pStyle w:val="Dates"/>
              <w:jc w:val="center"/>
              <w:rPr>
                <w:b/>
              </w:rPr>
            </w:pPr>
            <w:r w:rsidRPr="00785989">
              <w:rPr>
                <w:b/>
              </w:rPr>
              <w:t>Lunch</w:t>
            </w:r>
            <w:r>
              <w:rPr>
                <w:b/>
              </w:rPr>
              <w:t xml:space="preserve"> </w:t>
            </w:r>
            <w:r w:rsidRPr="00126F03">
              <w:rPr>
                <w:i/>
              </w:rPr>
              <w:t>(</w:t>
            </w:r>
            <w:r>
              <w:rPr>
                <w:i/>
              </w:rPr>
              <w:t>40</w:t>
            </w:r>
            <w:r w:rsidRPr="00126F03">
              <w:rPr>
                <w:i/>
              </w:rPr>
              <w:t>)</w:t>
            </w:r>
          </w:p>
          <w:p w14:paraId="1C980D5F" w14:textId="19C758BE" w:rsidR="000B44EF" w:rsidRPr="00F133D9" w:rsidRDefault="000B44EF" w:rsidP="000B44EF">
            <w:pPr>
              <w:pStyle w:val="Dates"/>
              <w:jc w:val="center"/>
            </w:pPr>
            <w:r w:rsidRPr="000B44EF">
              <w:rPr>
                <w:color w:val="073779" w:themeColor="accent1"/>
              </w:rPr>
              <w:t>GTKY Activity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F7F7F7" w:themeFill="background2"/>
            <w:vAlign w:val="center"/>
          </w:tcPr>
          <w:p w14:paraId="7ECBC26A" w14:textId="44D6F7BE" w:rsidR="000B44EF" w:rsidRDefault="000B44EF" w:rsidP="000B44EF">
            <w:pPr>
              <w:pStyle w:val="Dates"/>
              <w:jc w:val="center"/>
            </w:pPr>
            <w:r>
              <w:t>TUESDAY</w:t>
            </w:r>
          </w:p>
          <w:p w14:paraId="7ED922C6" w14:textId="530EEDF5" w:rsidR="000B44EF" w:rsidRPr="000B44EF" w:rsidRDefault="000B44EF" w:rsidP="000B44EF">
            <w:pPr>
              <w:pStyle w:val="Dates"/>
              <w:jc w:val="center"/>
              <w:rPr>
                <w:b/>
                <w:color w:val="002060"/>
              </w:rPr>
            </w:pPr>
            <w:r w:rsidRPr="000B44EF">
              <w:rPr>
                <w:color w:val="002060"/>
              </w:rPr>
              <w:t>12:00 – 1:00</w:t>
            </w:r>
          </w:p>
          <w:p w14:paraId="6B180CF3" w14:textId="0E3E7C85" w:rsidR="000B44EF" w:rsidRPr="00126F03" w:rsidRDefault="000B44EF" w:rsidP="000B44EF">
            <w:pPr>
              <w:pStyle w:val="Dates"/>
              <w:jc w:val="center"/>
            </w:pPr>
            <w:r w:rsidRPr="00126F03">
              <w:rPr>
                <w:b/>
              </w:rPr>
              <w:t>Lunch</w:t>
            </w:r>
            <w:r w:rsidRPr="00126F03">
              <w:t xml:space="preserve"> </w:t>
            </w:r>
            <w:r w:rsidRPr="00126F03">
              <w:rPr>
                <w:i/>
              </w:rPr>
              <w:t>[</w:t>
            </w:r>
            <w:r>
              <w:rPr>
                <w:i/>
              </w:rPr>
              <w:t>40</w:t>
            </w:r>
            <w:r w:rsidRPr="00126F03">
              <w:rPr>
                <w:i/>
              </w:rPr>
              <w:t>]</w:t>
            </w:r>
          </w:p>
          <w:p w14:paraId="35DF177E" w14:textId="25613592" w:rsidR="000B44EF" w:rsidRPr="00AD50D0" w:rsidRDefault="000B44EF" w:rsidP="000B44EF">
            <w:pPr>
              <w:pStyle w:val="Dates"/>
              <w:jc w:val="center"/>
            </w:pPr>
            <w:r w:rsidRPr="00126F03">
              <w:t>BBQ Platte Canopy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7F7F7" w:themeFill="background2"/>
            <w:vAlign w:val="center"/>
          </w:tcPr>
          <w:p w14:paraId="257FA8F5" w14:textId="471108AB" w:rsidR="000B44EF" w:rsidRDefault="000B44EF" w:rsidP="000B44EF">
            <w:pPr>
              <w:pStyle w:val="Dates"/>
              <w:jc w:val="center"/>
            </w:pPr>
            <w:r>
              <w:t>WEDNESDAY</w:t>
            </w:r>
          </w:p>
          <w:p w14:paraId="24EBFCB3" w14:textId="05EB0DDE" w:rsidR="000B44EF" w:rsidRPr="000B44EF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0B44EF">
              <w:rPr>
                <w:color w:val="002060"/>
              </w:rPr>
              <w:t>12:00 – 1:30</w:t>
            </w:r>
          </w:p>
          <w:p w14:paraId="6BFA3B9D" w14:textId="7D9E9AAB" w:rsidR="000B44EF" w:rsidRPr="005E4F7A" w:rsidRDefault="000B44EF" w:rsidP="000B44EF">
            <w:pPr>
              <w:pStyle w:val="Dates"/>
              <w:jc w:val="center"/>
              <w:rPr>
                <w:b/>
              </w:rPr>
            </w:pPr>
            <w:r w:rsidRPr="005E4F7A">
              <w:rPr>
                <w:b/>
              </w:rPr>
              <w:t>Lunch</w:t>
            </w:r>
            <w:r>
              <w:rPr>
                <w:b/>
              </w:rPr>
              <w:t xml:space="preserve"> </w:t>
            </w:r>
            <w:r w:rsidRPr="00126F03">
              <w:rPr>
                <w:i/>
              </w:rPr>
              <w:t>[40]</w:t>
            </w:r>
          </w:p>
          <w:p w14:paraId="0E5682D0" w14:textId="37746DF9" w:rsidR="000B44EF" w:rsidRDefault="000B44EF" w:rsidP="000B44EF">
            <w:pPr>
              <w:pStyle w:val="Dates"/>
              <w:jc w:val="center"/>
            </w:pPr>
            <w:r>
              <w:t>Lunch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Leadership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Matches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  <w:vAlign w:val="center"/>
          </w:tcPr>
          <w:p w14:paraId="042FCCF4" w14:textId="6E5D9C0E" w:rsidR="000B44EF" w:rsidRDefault="000B44EF" w:rsidP="000B44EF">
            <w:pPr>
              <w:pStyle w:val="Dates"/>
              <w:jc w:val="center"/>
            </w:pPr>
            <w:r>
              <w:t>THURSDAY</w:t>
            </w:r>
          </w:p>
          <w:p w14:paraId="6DE30550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10:45 – 1:15</w:t>
            </w:r>
          </w:p>
          <w:p w14:paraId="64F6A330" w14:textId="77777777" w:rsidR="000B44EF" w:rsidRDefault="000B44EF" w:rsidP="000B44EF">
            <w:pPr>
              <w:pStyle w:val="Dates"/>
              <w:jc w:val="center"/>
            </w:pPr>
            <w:r w:rsidRPr="000D1D4F">
              <w:rPr>
                <w:b/>
              </w:rPr>
              <w:t>Lunch</w:t>
            </w:r>
            <w:r>
              <w:rPr>
                <w:b/>
              </w:rPr>
              <w:t xml:space="preserve"> </w:t>
            </w:r>
            <w:r w:rsidRPr="000D1D4F">
              <w:t>[54 – 60]</w:t>
            </w:r>
          </w:p>
          <w:p w14:paraId="27E52B53" w14:textId="0198FB8B" w:rsidR="000B44EF" w:rsidRPr="000B44EF" w:rsidRDefault="000B44EF" w:rsidP="000B44EF">
            <w:pPr>
              <w:pStyle w:val="Dates"/>
              <w:jc w:val="center"/>
              <w:rPr>
                <w:b/>
              </w:rPr>
            </w:pPr>
            <w:r>
              <w:t>Lunch with Business Case Matches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center"/>
          </w:tcPr>
          <w:p w14:paraId="6B655E50" w14:textId="57FF0D5F" w:rsidR="000B44EF" w:rsidRDefault="000B44EF" w:rsidP="000B44EF">
            <w:pPr>
              <w:pStyle w:val="Dates"/>
              <w:jc w:val="center"/>
            </w:pPr>
            <w:r>
              <w:t>FRIDAY</w:t>
            </w:r>
          </w:p>
          <w:p w14:paraId="2AE01E05" w14:textId="1E6EFDF6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12:00</w:t>
            </w:r>
          </w:p>
          <w:p w14:paraId="1DBBC6C0" w14:textId="3B77E39A" w:rsidR="000B44EF" w:rsidRDefault="000B44EF" w:rsidP="000B44EF">
            <w:pPr>
              <w:pStyle w:val="Dates"/>
              <w:jc w:val="center"/>
            </w:pPr>
            <w:r w:rsidRPr="000D1D4F">
              <w:rPr>
                <w:b/>
              </w:rPr>
              <w:t>Lunch</w:t>
            </w:r>
            <w:r>
              <w:rPr>
                <w:b/>
              </w:rPr>
              <w:t xml:space="preserve"> and Adjourn</w:t>
            </w:r>
          </w:p>
        </w:tc>
      </w:tr>
      <w:tr w:rsidR="000B44EF" w14:paraId="70380872" w14:textId="77777777" w:rsidTr="000B44EF">
        <w:trPr>
          <w:trHeight w:val="455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30FA45" w14:textId="514E54F2" w:rsidR="000B44EF" w:rsidRDefault="000B44EF" w:rsidP="000B44EF">
            <w:pPr>
              <w:pStyle w:val="Dates"/>
              <w:jc w:val="center"/>
            </w:pP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A2D9E4" w14:textId="64C75B71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1:00 – 2:00</w:t>
            </w:r>
          </w:p>
          <w:p w14:paraId="26D98BBC" w14:textId="5BE2B895" w:rsidR="000B44EF" w:rsidRPr="00676C90" w:rsidRDefault="000B44EF" w:rsidP="000B44EF">
            <w:pPr>
              <w:pStyle w:val="Dates"/>
              <w:spacing w:before="60"/>
              <w:jc w:val="center"/>
            </w:pPr>
            <w:r>
              <w:t>Welcome and Overview</w:t>
            </w:r>
          </w:p>
          <w:p w14:paraId="14605E94" w14:textId="77777777" w:rsidR="000B44EF" w:rsidRPr="000B44EF" w:rsidRDefault="000B44EF" w:rsidP="000B44EF">
            <w:pPr>
              <w:pStyle w:val="Dates"/>
              <w:spacing w:before="60"/>
              <w:jc w:val="center"/>
              <w:rPr>
                <w:color w:val="000000" w:themeColor="text1"/>
              </w:rPr>
            </w:pPr>
            <w:r w:rsidRPr="000B44EF">
              <w:rPr>
                <w:color w:val="000000" w:themeColor="text1"/>
              </w:rPr>
              <w:t>Eno Staff</w:t>
            </w:r>
          </w:p>
          <w:p w14:paraId="5019191C" w14:textId="77777777" w:rsidR="000B44EF" w:rsidRPr="00AD50D0" w:rsidRDefault="000B44EF" w:rsidP="000B44EF">
            <w:pPr>
              <w:pStyle w:val="Dates"/>
              <w:jc w:val="center"/>
              <w:rPr>
                <w:i/>
                <w:color w:val="002060"/>
              </w:rPr>
            </w:pPr>
            <w:r>
              <w:rPr>
                <w:i/>
              </w:rPr>
              <w:t>2</w:t>
            </w:r>
            <w:r w:rsidRPr="00AD50D0">
              <w:rPr>
                <w:i/>
                <w:color w:val="002060"/>
              </w:rPr>
              <w:t>:00 – 2:15 Break</w:t>
            </w:r>
          </w:p>
          <w:p w14:paraId="6DE53859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2:15 – 3:00</w:t>
            </w:r>
          </w:p>
          <w:p w14:paraId="0DAFA984" w14:textId="77777777" w:rsidR="000B44EF" w:rsidRDefault="000B44EF" w:rsidP="000B44EF">
            <w:pPr>
              <w:pStyle w:val="Dates"/>
              <w:spacing w:before="60"/>
              <w:jc w:val="center"/>
            </w:pPr>
            <w:r>
              <w:t>Bus Ops Overview</w:t>
            </w:r>
          </w:p>
          <w:p w14:paraId="68FBB3C4" w14:textId="77777777" w:rsidR="000B44EF" w:rsidRDefault="000B44EF" w:rsidP="000B44EF">
            <w:pPr>
              <w:pStyle w:val="Dates"/>
              <w:spacing w:before="60"/>
              <w:jc w:val="center"/>
            </w:pPr>
            <w:r>
              <w:rPr>
                <w:color w:val="000000" w:themeColor="text1"/>
              </w:rPr>
              <w:t>Fred Worthen</w:t>
            </w:r>
            <w:r>
              <w:rPr>
                <w:color w:val="000000" w:themeColor="text1"/>
              </w:rPr>
              <w:br/>
            </w:r>
            <w:r>
              <w:t>AGM Bus Operations</w:t>
            </w:r>
          </w:p>
          <w:p w14:paraId="30ACA330" w14:textId="24042113" w:rsidR="000B44EF" w:rsidRPr="00AD50D0" w:rsidRDefault="000B44EF" w:rsidP="000B44EF">
            <w:pPr>
              <w:pStyle w:val="Dates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3</w:t>
            </w:r>
            <w:r w:rsidRPr="00AD50D0">
              <w:rPr>
                <w:i/>
                <w:color w:val="002060"/>
              </w:rPr>
              <w:t xml:space="preserve">:00 – </w:t>
            </w:r>
            <w:r>
              <w:rPr>
                <w:i/>
                <w:color w:val="002060"/>
              </w:rPr>
              <w:t>3</w:t>
            </w:r>
            <w:r w:rsidRPr="00AD50D0">
              <w:rPr>
                <w:i/>
                <w:color w:val="002060"/>
              </w:rPr>
              <w:t>:15 Break</w:t>
            </w:r>
          </w:p>
          <w:p w14:paraId="69FD2F2B" w14:textId="5907F6B9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Pr="00AD50D0">
              <w:rPr>
                <w:color w:val="002060"/>
              </w:rPr>
              <w:t xml:space="preserve">:15 – </w:t>
            </w:r>
            <w:r>
              <w:rPr>
                <w:color w:val="002060"/>
              </w:rPr>
              <w:t>4</w:t>
            </w:r>
            <w:r w:rsidRPr="00AD50D0">
              <w:rPr>
                <w:color w:val="002060"/>
              </w:rPr>
              <w:t>:00</w:t>
            </w:r>
          </w:p>
          <w:p w14:paraId="31077072" w14:textId="0444F38E" w:rsidR="000B44EF" w:rsidRDefault="000B44EF" w:rsidP="000B44EF">
            <w:pPr>
              <w:pStyle w:val="Dates"/>
              <w:spacing w:before="60"/>
              <w:jc w:val="center"/>
            </w:pPr>
            <w:r>
              <w:t>Rail Ops Overview</w:t>
            </w:r>
          </w:p>
          <w:p w14:paraId="05718781" w14:textId="0236F88B" w:rsidR="000B44EF" w:rsidRDefault="000B44EF" w:rsidP="000B44EF">
            <w:pPr>
              <w:pStyle w:val="Dates"/>
              <w:spacing w:before="60"/>
              <w:jc w:val="center"/>
            </w:pPr>
            <w:r>
              <w:rPr>
                <w:color w:val="000000" w:themeColor="text1"/>
              </w:rPr>
              <w:t>Dave Jensen</w:t>
            </w:r>
            <w:r>
              <w:rPr>
                <w:color w:val="000000" w:themeColor="text1"/>
              </w:rPr>
              <w:br/>
            </w:r>
            <w:r>
              <w:t>AGM Rail Operations</w:t>
            </w:r>
          </w:p>
          <w:p w14:paraId="44E84133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4:00</w:t>
            </w:r>
          </w:p>
          <w:p w14:paraId="7C662276" w14:textId="74816DF0" w:rsidR="000B44EF" w:rsidRPr="00FB7030" w:rsidRDefault="000B44EF" w:rsidP="000B44EF">
            <w:pPr>
              <w:pStyle w:val="Dates"/>
              <w:jc w:val="center"/>
            </w:pPr>
            <w:r>
              <w:t>Daily Wrap</w:t>
            </w:r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879667" w14:textId="06A6474A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1:00 – 1</w:t>
            </w:r>
            <w:r w:rsidRPr="00AD50D0">
              <w:rPr>
                <w:color w:val="002060"/>
              </w:rPr>
              <w:t>:</w:t>
            </w:r>
            <w:r>
              <w:rPr>
                <w:color w:val="002060"/>
              </w:rPr>
              <w:t>30</w:t>
            </w:r>
          </w:p>
          <w:p w14:paraId="1EA1D280" w14:textId="673EA031" w:rsidR="000B44EF" w:rsidRPr="00FB7030" w:rsidRDefault="000B44EF" w:rsidP="000B44EF">
            <w:pPr>
              <w:pStyle w:val="Dates"/>
              <w:spacing w:before="60"/>
              <w:jc w:val="center"/>
            </w:pPr>
            <w:r>
              <w:t>Rail Ops Tour O/V</w:t>
            </w:r>
            <w:r>
              <w:br/>
              <w:t>during transit to Elati</w:t>
            </w:r>
          </w:p>
          <w:p w14:paraId="41152D40" w14:textId="2A9B26BA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1:30 – 4:00</w:t>
            </w:r>
          </w:p>
          <w:p w14:paraId="139B5C0F" w14:textId="4693F12F" w:rsidR="000B44EF" w:rsidRDefault="000B44EF" w:rsidP="000B44EF">
            <w:pPr>
              <w:pStyle w:val="Dates"/>
              <w:spacing w:before="60"/>
              <w:jc w:val="center"/>
            </w:pPr>
            <w:r>
              <w:t>Rail Ops Tour</w:t>
            </w:r>
          </w:p>
          <w:p w14:paraId="349860D5" w14:textId="3BB13D62" w:rsidR="00D16FB6" w:rsidRDefault="00D16FB6" w:rsidP="000B44EF">
            <w:pPr>
              <w:pStyle w:val="Dates"/>
              <w:spacing w:before="60"/>
              <w:jc w:val="center"/>
            </w:pPr>
            <w:r>
              <w:t>Elati (1:30 – 2:45)</w:t>
            </w:r>
            <w:r>
              <w:br/>
              <w:t>Simulators 30 Min</w:t>
            </w:r>
            <w:r>
              <w:br/>
              <w:t>New/MLRB LRV 30 Min</w:t>
            </w:r>
            <w:r>
              <w:br/>
              <w:t>MOW 15 Min</w:t>
            </w:r>
          </w:p>
          <w:p w14:paraId="198CA734" w14:textId="5632EB51" w:rsidR="00D16FB6" w:rsidRDefault="00D16FB6" w:rsidP="000B44EF">
            <w:pPr>
              <w:pStyle w:val="Dates"/>
              <w:spacing w:before="60"/>
              <w:jc w:val="center"/>
            </w:pPr>
            <w:r>
              <w:t>Transfer to Mariposa</w:t>
            </w:r>
          </w:p>
          <w:p w14:paraId="36ECFFDE" w14:textId="708BBBD1" w:rsidR="00D16FB6" w:rsidRDefault="00D16FB6" w:rsidP="000B44EF">
            <w:pPr>
              <w:pStyle w:val="Dates"/>
              <w:spacing w:before="60"/>
              <w:jc w:val="center"/>
            </w:pPr>
            <w:r>
              <w:t>SCC/SCADA 3:00 – 3:45</w:t>
            </w:r>
          </w:p>
          <w:p w14:paraId="4D20F815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4:00</w:t>
            </w:r>
          </w:p>
          <w:p w14:paraId="7544FA61" w14:textId="04DA258F" w:rsidR="000B44EF" w:rsidRDefault="000B44EF" w:rsidP="000B44EF">
            <w:pPr>
              <w:pStyle w:val="Dates"/>
              <w:spacing w:before="60"/>
              <w:jc w:val="center"/>
            </w:pPr>
            <w:r>
              <w:t>Daily Wrap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8422F3" w14:textId="2F551ECA" w:rsidR="000B44EF" w:rsidRPr="000B44EF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1:30 – 2</w:t>
            </w:r>
            <w:r w:rsidRPr="000B44EF">
              <w:rPr>
                <w:color w:val="002060"/>
              </w:rPr>
              <w:t>:00</w:t>
            </w:r>
          </w:p>
          <w:p w14:paraId="033DA28B" w14:textId="12218CF8" w:rsidR="000B44EF" w:rsidRDefault="000B44EF" w:rsidP="000B44EF">
            <w:pPr>
              <w:pStyle w:val="Dates"/>
              <w:spacing w:before="60"/>
              <w:jc w:val="center"/>
            </w:pPr>
            <w:r>
              <w:t>The Cost of Leadership</w:t>
            </w:r>
          </w:p>
          <w:p w14:paraId="2C29C26A" w14:textId="6635B64F" w:rsidR="000B44EF" w:rsidRPr="000B44EF" w:rsidRDefault="000B44EF" w:rsidP="000B44EF">
            <w:pPr>
              <w:pStyle w:val="Dates"/>
              <w:spacing w:before="60"/>
              <w:jc w:val="center"/>
              <w:rPr>
                <w:color w:val="000000" w:themeColor="text1"/>
              </w:rPr>
            </w:pPr>
            <w:r w:rsidRPr="000B44EF">
              <w:rPr>
                <w:color w:val="000000" w:themeColor="text1"/>
              </w:rPr>
              <w:t>Dave Genova, GM</w:t>
            </w:r>
          </w:p>
          <w:p w14:paraId="21CE28EC" w14:textId="684DF4A8" w:rsidR="000B44EF" w:rsidRPr="000B44EF" w:rsidRDefault="000B44EF" w:rsidP="000B44EF">
            <w:pPr>
              <w:pStyle w:val="Dates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Pr="000B44EF">
              <w:rPr>
                <w:color w:val="002060"/>
              </w:rPr>
              <w:t>:00</w:t>
            </w:r>
            <w:r>
              <w:rPr>
                <w:color w:val="002060"/>
              </w:rPr>
              <w:t xml:space="preserve"> – 4:00</w:t>
            </w:r>
          </w:p>
          <w:p w14:paraId="7D049D1A" w14:textId="6D32CB72" w:rsidR="000B44EF" w:rsidRDefault="000B44EF" w:rsidP="000B44EF">
            <w:pPr>
              <w:pStyle w:val="Dates"/>
              <w:spacing w:before="60"/>
              <w:jc w:val="center"/>
            </w:pPr>
            <w:r>
              <w:t>Meet Your Peer Networking</w:t>
            </w:r>
          </w:p>
          <w:p w14:paraId="1B28F183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4:00</w:t>
            </w:r>
          </w:p>
          <w:p w14:paraId="724662A2" w14:textId="0CC5F001" w:rsidR="000B44EF" w:rsidRDefault="000B44EF" w:rsidP="000B44EF">
            <w:pPr>
              <w:pStyle w:val="Dates"/>
              <w:spacing w:before="60"/>
              <w:jc w:val="center"/>
            </w:pPr>
            <w:r>
              <w:t>Daily Wrap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EDF3" w14:textId="3D2B42C2" w:rsidR="000B44EF" w:rsidRPr="00FB7030" w:rsidRDefault="000B44EF" w:rsidP="000B44EF">
            <w:pPr>
              <w:pStyle w:val="Dates"/>
              <w:jc w:val="center"/>
            </w:pPr>
            <w:r>
              <w:rPr>
                <w:color w:val="002060"/>
              </w:rPr>
              <w:t>1:15</w:t>
            </w:r>
          </w:p>
          <w:p w14:paraId="2D09E09B" w14:textId="764DD8E3" w:rsidR="000B44EF" w:rsidRDefault="000B44EF" w:rsidP="000B44EF">
            <w:pPr>
              <w:pStyle w:val="Dates"/>
              <w:spacing w:before="60"/>
              <w:jc w:val="center"/>
            </w:pPr>
            <w:r>
              <w:t>Convene at DUS to stage for Flatiron Flyer Tour</w:t>
            </w:r>
          </w:p>
          <w:p w14:paraId="2704C553" w14:textId="22D252A1" w:rsidR="000B44EF" w:rsidRPr="00FB7030" w:rsidRDefault="000B44EF" w:rsidP="000B44EF">
            <w:pPr>
              <w:pStyle w:val="Dates"/>
              <w:jc w:val="center"/>
            </w:pPr>
            <w:r>
              <w:rPr>
                <w:color w:val="002060"/>
              </w:rPr>
              <w:t>1:30 – 4:00</w:t>
            </w:r>
          </w:p>
          <w:p w14:paraId="7D12BEAA" w14:textId="2051580D" w:rsidR="000B44EF" w:rsidRDefault="000B44EF" w:rsidP="000B44EF">
            <w:pPr>
              <w:pStyle w:val="Dates"/>
              <w:spacing w:before="60"/>
              <w:jc w:val="center"/>
            </w:pPr>
            <w:r>
              <w:t>Flatiron Flyer Tour and Boulder Overview</w:t>
            </w:r>
          </w:p>
          <w:p w14:paraId="7A3EE246" w14:textId="12156DCA" w:rsidR="000B44EF" w:rsidRDefault="000B44EF" w:rsidP="000B44EF">
            <w:pPr>
              <w:pStyle w:val="Dates"/>
              <w:spacing w:before="60"/>
              <w:jc w:val="center"/>
            </w:pPr>
            <w:r w:rsidRPr="000B44EF">
              <w:rPr>
                <w:color w:val="000000" w:themeColor="text1"/>
              </w:rPr>
              <w:t>Chris Quinn</w:t>
            </w:r>
            <w:r>
              <w:br/>
              <w:t>Project Manager, Planning</w:t>
            </w:r>
          </w:p>
          <w:p w14:paraId="3380099B" w14:textId="77777777" w:rsidR="000B44EF" w:rsidRDefault="000B44EF" w:rsidP="000B44EF">
            <w:pPr>
              <w:pStyle w:val="Dates"/>
              <w:spacing w:before="60"/>
              <w:jc w:val="center"/>
            </w:pPr>
            <w:r w:rsidRPr="000B44EF">
              <w:rPr>
                <w:color w:val="000000" w:themeColor="text1"/>
              </w:rPr>
              <w:t>Jill Fontain</w:t>
            </w:r>
            <w:r>
              <w:t>e</w:t>
            </w:r>
            <w:r>
              <w:br/>
              <w:t>Lead Dispatcher</w:t>
            </w:r>
          </w:p>
          <w:p w14:paraId="675AB503" w14:textId="77777777" w:rsidR="000B44EF" w:rsidRPr="00AD50D0" w:rsidRDefault="000B44EF" w:rsidP="000B44EF">
            <w:pPr>
              <w:pStyle w:val="Dates"/>
              <w:jc w:val="center"/>
              <w:rPr>
                <w:color w:val="002060"/>
              </w:rPr>
            </w:pPr>
            <w:r w:rsidRPr="00AD50D0">
              <w:rPr>
                <w:color w:val="002060"/>
              </w:rPr>
              <w:t>4:00</w:t>
            </w:r>
          </w:p>
          <w:p w14:paraId="56FB13BE" w14:textId="1DDF3319" w:rsidR="000B44EF" w:rsidRDefault="000B44EF" w:rsidP="000B44EF">
            <w:pPr>
              <w:pStyle w:val="Dates"/>
              <w:spacing w:before="60"/>
              <w:jc w:val="center"/>
            </w:pPr>
            <w:r>
              <w:t>Daily Wrap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137D6" w14:textId="77777777" w:rsidR="000B44EF" w:rsidRDefault="000B44EF" w:rsidP="000B44EF">
            <w:pPr>
              <w:pStyle w:val="Dates"/>
              <w:jc w:val="center"/>
            </w:pPr>
          </w:p>
        </w:tc>
      </w:tr>
      <w:tr w:rsidR="000B44EF" w14:paraId="2A7C8782" w14:textId="77777777" w:rsidTr="000B44EF">
        <w:trPr>
          <w:trHeight w:val="216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7F7F7" w:themeFill="background2"/>
            <w:vAlign w:val="center"/>
          </w:tcPr>
          <w:p w14:paraId="488B306F" w14:textId="17DBBE9E" w:rsidR="000B44EF" w:rsidRDefault="000B44EF" w:rsidP="000B44EF">
            <w:pPr>
              <w:pStyle w:val="Dates"/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51A88" w14:textId="77777777" w:rsidR="000B44EF" w:rsidRPr="000D1D4F" w:rsidRDefault="000B44EF" w:rsidP="000B44EF">
            <w:pPr>
              <w:pStyle w:val="Dates"/>
              <w:jc w:val="center"/>
            </w:pPr>
            <w:r w:rsidRPr="000D1D4F">
              <w:t>Evening</w:t>
            </w:r>
          </w:p>
          <w:p w14:paraId="059659EB" w14:textId="77777777" w:rsidR="000B44EF" w:rsidRDefault="000B44EF" w:rsidP="000B44EF">
            <w:pPr>
              <w:pStyle w:val="Dates"/>
              <w:jc w:val="center"/>
            </w:pPr>
            <w:r>
              <w:t>MAX Alumni Scavenger Hunt</w:t>
            </w:r>
          </w:p>
          <w:p w14:paraId="1ECDDEC1" w14:textId="1C5135B9" w:rsidR="000B44EF" w:rsidRPr="005B38AE" w:rsidRDefault="000B44EF" w:rsidP="000B44EF">
            <w:pPr>
              <w:pStyle w:val="Dates"/>
              <w:jc w:val="center"/>
              <w:rPr>
                <w:color w:val="auto"/>
              </w:rPr>
            </w:pPr>
            <w:r>
              <w:t xml:space="preserve">Dinner at Denver Beer Garden in </w:t>
            </w:r>
            <w:proofErr w:type="spellStart"/>
            <w:r>
              <w:t>RiNo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940FF" w14:textId="77777777" w:rsidR="000B44EF" w:rsidRPr="000D1D4F" w:rsidRDefault="000B44EF" w:rsidP="000B44EF">
            <w:pPr>
              <w:pStyle w:val="Dates"/>
              <w:jc w:val="center"/>
            </w:pPr>
            <w:r w:rsidRPr="000D1D4F">
              <w:t>Evening</w:t>
            </w:r>
          </w:p>
          <w:p w14:paraId="5AE75014" w14:textId="04BD1821" w:rsidR="000B44EF" w:rsidRPr="003F6FFD" w:rsidRDefault="000B44EF" w:rsidP="000B44EF">
            <w:pPr>
              <w:pStyle w:val="Dates"/>
              <w:jc w:val="center"/>
            </w:pPr>
            <w:r w:rsidRPr="000D1D4F">
              <w:t>Opti</w:t>
            </w:r>
            <w:r>
              <w:t>onal alumni-facilitated options.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11366" w14:textId="77777777" w:rsidR="000B44EF" w:rsidRPr="000D1D4F" w:rsidRDefault="000B44EF" w:rsidP="000B44EF">
            <w:pPr>
              <w:pStyle w:val="Dates"/>
              <w:jc w:val="center"/>
            </w:pPr>
            <w:r w:rsidRPr="000D1D4F">
              <w:t>Evening</w:t>
            </w:r>
          </w:p>
          <w:p w14:paraId="76F7F16B" w14:textId="05E212D5" w:rsidR="000B44EF" w:rsidRPr="005B38AE" w:rsidRDefault="000B44EF" w:rsidP="000B44EF">
            <w:pPr>
              <w:pStyle w:val="Dates"/>
              <w:jc w:val="center"/>
              <w:rPr>
                <w:color w:val="auto"/>
              </w:rPr>
            </w:pPr>
            <w:r w:rsidRPr="000D1D4F">
              <w:t xml:space="preserve">Optional alumni-facilitated </w:t>
            </w:r>
            <w:r>
              <w:t>options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44B2F" w14:textId="11C7CDB9" w:rsidR="000B44EF" w:rsidRDefault="000B44EF" w:rsidP="000B44EF">
            <w:pPr>
              <w:pStyle w:val="Dates"/>
              <w:jc w:val="center"/>
            </w:pPr>
            <w:r>
              <w:t>Evening</w:t>
            </w:r>
          </w:p>
          <w:p w14:paraId="20F59421" w14:textId="4238E269" w:rsidR="000B44EF" w:rsidRDefault="000B44EF" w:rsidP="000B44EF">
            <w:pPr>
              <w:pStyle w:val="Dates"/>
              <w:jc w:val="center"/>
            </w:pPr>
            <w:r>
              <w:t xml:space="preserve">Optional alumni-facilitated </w:t>
            </w:r>
            <w:r w:rsidRPr="000D1D4F">
              <w:t>options to include Boulder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406C04" w14:textId="77777777" w:rsidR="000B44EF" w:rsidRDefault="000B44EF" w:rsidP="000B44EF">
            <w:pPr>
              <w:pStyle w:val="Dates"/>
              <w:jc w:val="center"/>
            </w:pPr>
          </w:p>
        </w:tc>
      </w:tr>
    </w:tbl>
    <w:p w14:paraId="2B71D905" w14:textId="582CACC0" w:rsidR="00EB29B2" w:rsidRDefault="00EB29B2" w:rsidP="00590DEA">
      <w:pPr>
        <w:tabs>
          <w:tab w:val="left" w:pos="1117"/>
        </w:tabs>
      </w:pPr>
    </w:p>
    <w:sectPr w:rsidR="00EB29B2" w:rsidSect="00D92FB5">
      <w:footerReference w:type="default" r:id="rId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EE26" w14:textId="77777777" w:rsidR="00B2158E" w:rsidRDefault="00B2158E">
      <w:pPr>
        <w:spacing w:before="0" w:after="0"/>
      </w:pPr>
      <w:r>
        <w:separator/>
      </w:r>
    </w:p>
  </w:endnote>
  <w:endnote w:type="continuationSeparator" w:id="0">
    <w:p w14:paraId="46C9FE87" w14:textId="77777777" w:rsidR="00B2158E" w:rsidRDefault="00B215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0AB7" w14:textId="59E4C9DB" w:rsidR="005C0DAB" w:rsidRDefault="00D80A5A" w:rsidP="005C0DAB">
    <w:pPr>
      <w:pStyle w:val="Footer"/>
      <w:pBdr>
        <w:bottom w:val="single" w:sz="12" w:space="1" w:color="05295A" w:themeColor="accent1" w:themeShade="BF"/>
      </w:pBdr>
    </w:pPr>
    <w:r>
      <w:t xml:space="preserve">Updated </w:t>
    </w:r>
    <w:r w:rsidR="00D16FB6">
      <w:t>0</w:t>
    </w:r>
    <w:r w:rsidR="00B94542">
      <w:t>4.01</w:t>
    </w:r>
    <w:r>
      <w:t xml:space="preserve">.19 </w:t>
    </w:r>
    <w:proofErr w:type="spellStart"/>
    <w:r>
      <w:t>nrl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5B78C" w14:textId="77777777" w:rsidR="00B2158E" w:rsidRDefault="00B2158E">
      <w:pPr>
        <w:spacing w:before="0" w:after="0"/>
      </w:pPr>
      <w:r>
        <w:separator/>
      </w:r>
    </w:p>
  </w:footnote>
  <w:footnote w:type="continuationSeparator" w:id="0">
    <w:p w14:paraId="0A3B4D3E" w14:textId="77777777" w:rsidR="00B2158E" w:rsidRDefault="00B215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4/30/2019"/>
    <w:docVar w:name="MonthStart" w:val="4/1/2019"/>
  </w:docVars>
  <w:rsids>
    <w:rsidRoot w:val="00997632"/>
    <w:rsid w:val="00047A51"/>
    <w:rsid w:val="000531F3"/>
    <w:rsid w:val="00087514"/>
    <w:rsid w:val="00087B80"/>
    <w:rsid w:val="000B44EF"/>
    <w:rsid w:val="000C1448"/>
    <w:rsid w:val="000D04E8"/>
    <w:rsid w:val="000D1D4F"/>
    <w:rsid w:val="000E4634"/>
    <w:rsid w:val="00102E9A"/>
    <w:rsid w:val="00123707"/>
    <w:rsid w:val="001256D6"/>
    <w:rsid w:val="00126F03"/>
    <w:rsid w:val="0015124B"/>
    <w:rsid w:val="001B3852"/>
    <w:rsid w:val="001E25C1"/>
    <w:rsid w:val="00223810"/>
    <w:rsid w:val="002836C5"/>
    <w:rsid w:val="002D0F81"/>
    <w:rsid w:val="00336D10"/>
    <w:rsid w:val="00364047"/>
    <w:rsid w:val="00392AF9"/>
    <w:rsid w:val="003D63A3"/>
    <w:rsid w:val="003F6FFD"/>
    <w:rsid w:val="003F7530"/>
    <w:rsid w:val="0040057E"/>
    <w:rsid w:val="0043323B"/>
    <w:rsid w:val="00472D83"/>
    <w:rsid w:val="004B1AAC"/>
    <w:rsid w:val="004B36AC"/>
    <w:rsid w:val="004D589B"/>
    <w:rsid w:val="004E1311"/>
    <w:rsid w:val="00550467"/>
    <w:rsid w:val="00590DEA"/>
    <w:rsid w:val="00595EC0"/>
    <w:rsid w:val="005B0009"/>
    <w:rsid w:val="005B38AE"/>
    <w:rsid w:val="005C0DAB"/>
    <w:rsid w:val="005E4F7A"/>
    <w:rsid w:val="005F19C6"/>
    <w:rsid w:val="00610C7B"/>
    <w:rsid w:val="00614B2F"/>
    <w:rsid w:val="00667F45"/>
    <w:rsid w:val="00676C90"/>
    <w:rsid w:val="0068377B"/>
    <w:rsid w:val="006933BD"/>
    <w:rsid w:val="006B0379"/>
    <w:rsid w:val="006B47C9"/>
    <w:rsid w:val="006D2ECF"/>
    <w:rsid w:val="00740A22"/>
    <w:rsid w:val="007674F1"/>
    <w:rsid w:val="00785989"/>
    <w:rsid w:val="007C6D7F"/>
    <w:rsid w:val="00816510"/>
    <w:rsid w:val="008368C7"/>
    <w:rsid w:val="00846FF2"/>
    <w:rsid w:val="00884B68"/>
    <w:rsid w:val="008D0ABF"/>
    <w:rsid w:val="008D4BC8"/>
    <w:rsid w:val="008F7B8D"/>
    <w:rsid w:val="0091052D"/>
    <w:rsid w:val="00917C43"/>
    <w:rsid w:val="00932ECF"/>
    <w:rsid w:val="009756C7"/>
    <w:rsid w:val="00994E96"/>
    <w:rsid w:val="00997632"/>
    <w:rsid w:val="009B6B28"/>
    <w:rsid w:val="00A03767"/>
    <w:rsid w:val="00A36ADB"/>
    <w:rsid w:val="00A516CA"/>
    <w:rsid w:val="00A95E63"/>
    <w:rsid w:val="00A97F5C"/>
    <w:rsid w:val="00AD50D0"/>
    <w:rsid w:val="00AD76BD"/>
    <w:rsid w:val="00B0390A"/>
    <w:rsid w:val="00B13FB3"/>
    <w:rsid w:val="00B14485"/>
    <w:rsid w:val="00B14B60"/>
    <w:rsid w:val="00B2158E"/>
    <w:rsid w:val="00B22316"/>
    <w:rsid w:val="00B259E3"/>
    <w:rsid w:val="00B44F26"/>
    <w:rsid w:val="00B6742F"/>
    <w:rsid w:val="00B703EA"/>
    <w:rsid w:val="00B94542"/>
    <w:rsid w:val="00BA3B42"/>
    <w:rsid w:val="00BA5BDF"/>
    <w:rsid w:val="00BB2FC5"/>
    <w:rsid w:val="00C12225"/>
    <w:rsid w:val="00C5789A"/>
    <w:rsid w:val="00C62176"/>
    <w:rsid w:val="00C86D62"/>
    <w:rsid w:val="00CC20E3"/>
    <w:rsid w:val="00CF0A15"/>
    <w:rsid w:val="00D16077"/>
    <w:rsid w:val="00D16FB6"/>
    <w:rsid w:val="00D21B39"/>
    <w:rsid w:val="00D3143F"/>
    <w:rsid w:val="00D320A9"/>
    <w:rsid w:val="00D450B1"/>
    <w:rsid w:val="00D4514D"/>
    <w:rsid w:val="00D46BB2"/>
    <w:rsid w:val="00D52660"/>
    <w:rsid w:val="00D80A5A"/>
    <w:rsid w:val="00D92FB5"/>
    <w:rsid w:val="00D934F5"/>
    <w:rsid w:val="00D949DA"/>
    <w:rsid w:val="00DA4998"/>
    <w:rsid w:val="00DB503A"/>
    <w:rsid w:val="00DB72EF"/>
    <w:rsid w:val="00DF2183"/>
    <w:rsid w:val="00DF453E"/>
    <w:rsid w:val="00E41945"/>
    <w:rsid w:val="00EB29B2"/>
    <w:rsid w:val="00EC428B"/>
    <w:rsid w:val="00EE5C87"/>
    <w:rsid w:val="00F0567F"/>
    <w:rsid w:val="00F133D9"/>
    <w:rsid w:val="00F266EB"/>
    <w:rsid w:val="00F63F7F"/>
    <w:rsid w:val="00F83706"/>
    <w:rsid w:val="00FA09F4"/>
    <w:rsid w:val="00FB7030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896BB"/>
  <w15:docId w15:val="{4E704168-F805-4181-9B59-7A30DC3B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21799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B558302E5946F0A832A8236A9D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692B-2B10-4423-A3DD-620A2C37528F}"/>
      </w:docPartPr>
      <w:docPartBody>
        <w:p w:rsidR="00505221" w:rsidRDefault="00C2251A" w:rsidP="00C2251A">
          <w:pPr>
            <w:pStyle w:val="B0B558302E5946F0A832A8236A9D2A6E"/>
          </w:pPr>
          <w:r>
            <w:t>Sunday</w:t>
          </w:r>
        </w:p>
      </w:docPartBody>
    </w:docPart>
    <w:docPart>
      <w:docPartPr>
        <w:name w:val="3B507E7F34954AC29E0FBEEBB4D8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5BBA-CF9C-4787-881E-0F33B8B30BE7}"/>
      </w:docPartPr>
      <w:docPartBody>
        <w:p w:rsidR="00505221" w:rsidRDefault="00C2251A" w:rsidP="00C2251A">
          <w:pPr>
            <w:pStyle w:val="3B507E7F34954AC29E0FBEEBB4D8D1E7"/>
          </w:pPr>
          <w:r>
            <w:t>Monday</w:t>
          </w:r>
        </w:p>
      </w:docPartBody>
    </w:docPart>
    <w:docPart>
      <w:docPartPr>
        <w:name w:val="965213D0200042EE9CBBE780955B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0C06-893F-4AE2-97CC-CBF719D3FA7D}"/>
      </w:docPartPr>
      <w:docPartBody>
        <w:p w:rsidR="00505221" w:rsidRDefault="00C2251A" w:rsidP="00C2251A">
          <w:pPr>
            <w:pStyle w:val="965213D0200042EE9CBBE780955B7E54"/>
          </w:pPr>
          <w:r>
            <w:t>Tuesday</w:t>
          </w:r>
        </w:p>
      </w:docPartBody>
    </w:docPart>
    <w:docPart>
      <w:docPartPr>
        <w:name w:val="464FA1B1B1A6492E8B53F9ADFB76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CFA9-CA12-4977-9530-B704D1EF9888}"/>
      </w:docPartPr>
      <w:docPartBody>
        <w:p w:rsidR="00505221" w:rsidRDefault="00C2251A" w:rsidP="00C2251A">
          <w:pPr>
            <w:pStyle w:val="464FA1B1B1A6492E8B53F9ADFB76C954"/>
          </w:pPr>
          <w:r>
            <w:t>Thursday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51A"/>
    <w:rsid w:val="00351729"/>
    <w:rsid w:val="004769FD"/>
    <w:rsid w:val="00505221"/>
    <w:rsid w:val="006015ED"/>
    <w:rsid w:val="00C2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52AC4CC50439CA50ABC00A096396A">
    <w:name w:val="0A052AC4CC50439CA50ABC00A096396A"/>
  </w:style>
  <w:style w:type="paragraph" w:customStyle="1" w:styleId="813F4C1B8EFE4A0B828E614A7EC8BDA6">
    <w:name w:val="813F4C1B8EFE4A0B828E614A7EC8BDA6"/>
  </w:style>
  <w:style w:type="paragraph" w:customStyle="1" w:styleId="2BED8BDC609E4686A8D5945FF50D96B7">
    <w:name w:val="2BED8BDC609E4686A8D5945FF50D96B7"/>
  </w:style>
  <w:style w:type="paragraph" w:customStyle="1" w:styleId="7CB414E8A23B492FB1993C02CD2E7C7E">
    <w:name w:val="7CB414E8A23B492FB1993C02CD2E7C7E"/>
  </w:style>
  <w:style w:type="paragraph" w:customStyle="1" w:styleId="B2DC065E09324346B92363974192C5BF">
    <w:name w:val="B2DC065E09324346B92363974192C5BF"/>
  </w:style>
  <w:style w:type="paragraph" w:customStyle="1" w:styleId="635D86A75EB8429CBCF1B315FABF2AB2">
    <w:name w:val="635D86A75EB8429CBCF1B315FABF2AB2"/>
  </w:style>
  <w:style w:type="paragraph" w:customStyle="1" w:styleId="CF92B6F5CE8544489E7CE7BB43929B1F">
    <w:name w:val="CF92B6F5CE8544489E7CE7BB43929B1F"/>
  </w:style>
  <w:style w:type="paragraph" w:customStyle="1" w:styleId="0CFDBF90DBE547F1916BDAD1A68679FD">
    <w:name w:val="0CFDBF90DBE547F1916BDAD1A68679FD"/>
  </w:style>
  <w:style w:type="paragraph" w:customStyle="1" w:styleId="9EADE1C48DBE453099F74F355F4FCB1E">
    <w:name w:val="9EADE1C48DBE453099F74F355F4FCB1E"/>
  </w:style>
  <w:style w:type="paragraph" w:customStyle="1" w:styleId="2BC33BB02C564B9CB225211AC18837BF">
    <w:name w:val="2BC33BB02C564B9CB225211AC18837BF"/>
  </w:style>
  <w:style w:type="paragraph" w:customStyle="1" w:styleId="17263A7B429F4389AFD6115086C86399">
    <w:name w:val="17263A7B429F4389AFD6115086C86399"/>
  </w:style>
  <w:style w:type="paragraph" w:customStyle="1" w:styleId="9C9BE5DBC3BE4C4DBC0F5B860E674616">
    <w:name w:val="9C9BE5DBC3BE4C4DBC0F5B860E674616"/>
  </w:style>
  <w:style w:type="paragraph" w:customStyle="1" w:styleId="F16D025762894B808650FF070C673F1C">
    <w:name w:val="F16D025762894B808650FF070C673F1C"/>
  </w:style>
  <w:style w:type="paragraph" w:customStyle="1" w:styleId="25384DF24CF2492BA1959F6A7A682DAF">
    <w:name w:val="25384DF24CF2492BA1959F6A7A682DAF"/>
  </w:style>
  <w:style w:type="paragraph" w:customStyle="1" w:styleId="D52B7C1B7BE748C6826F7F3F9418C38D">
    <w:name w:val="D52B7C1B7BE748C6826F7F3F9418C38D"/>
    <w:rsid w:val="00C2251A"/>
  </w:style>
  <w:style w:type="paragraph" w:customStyle="1" w:styleId="59A716923C3C4E44BB053919B460318F">
    <w:name w:val="59A716923C3C4E44BB053919B460318F"/>
    <w:rsid w:val="00C2251A"/>
  </w:style>
  <w:style w:type="paragraph" w:customStyle="1" w:styleId="9F068708207849BF8A05909DD3B63A56">
    <w:name w:val="9F068708207849BF8A05909DD3B63A56"/>
    <w:rsid w:val="00C2251A"/>
  </w:style>
  <w:style w:type="paragraph" w:customStyle="1" w:styleId="D849AA50CDA2404C8F0127964F4D9E6F">
    <w:name w:val="D849AA50CDA2404C8F0127964F4D9E6F"/>
    <w:rsid w:val="00C2251A"/>
  </w:style>
  <w:style w:type="paragraph" w:customStyle="1" w:styleId="BE60C8634A074798A857D714DE87BCDA">
    <w:name w:val="BE60C8634A074798A857D714DE87BCDA"/>
    <w:rsid w:val="00C2251A"/>
  </w:style>
  <w:style w:type="paragraph" w:customStyle="1" w:styleId="DE8501DCAC6D4708A13DCA2C7E807C78">
    <w:name w:val="DE8501DCAC6D4708A13DCA2C7E807C78"/>
    <w:rsid w:val="00C2251A"/>
  </w:style>
  <w:style w:type="paragraph" w:customStyle="1" w:styleId="D9C42FC0D5564F4A9C5D07DE27AF6C0B">
    <w:name w:val="D9C42FC0D5564F4A9C5D07DE27AF6C0B"/>
    <w:rsid w:val="00C2251A"/>
  </w:style>
  <w:style w:type="paragraph" w:customStyle="1" w:styleId="1169A0BC2B2A435CB2DA894F8EA28CA0">
    <w:name w:val="1169A0BC2B2A435CB2DA894F8EA28CA0"/>
    <w:rsid w:val="00C2251A"/>
  </w:style>
  <w:style w:type="paragraph" w:customStyle="1" w:styleId="B0B558302E5946F0A832A8236A9D2A6E">
    <w:name w:val="B0B558302E5946F0A832A8236A9D2A6E"/>
    <w:rsid w:val="00C2251A"/>
  </w:style>
  <w:style w:type="paragraph" w:customStyle="1" w:styleId="3B507E7F34954AC29E0FBEEBB4D8D1E7">
    <w:name w:val="3B507E7F34954AC29E0FBEEBB4D8D1E7"/>
    <w:rsid w:val="00C2251A"/>
  </w:style>
  <w:style w:type="paragraph" w:customStyle="1" w:styleId="965213D0200042EE9CBBE780955B7E54">
    <w:name w:val="965213D0200042EE9CBBE780955B7E54"/>
    <w:rsid w:val="00C2251A"/>
  </w:style>
  <w:style w:type="paragraph" w:customStyle="1" w:styleId="2EB6E10A13284EE9A730AE1AAE9D8886">
    <w:name w:val="2EB6E10A13284EE9A730AE1AAE9D8886"/>
    <w:rsid w:val="00C2251A"/>
  </w:style>
  <w:style w:type="paragraph" w:customStyle="1" w:styleId="464FA1B1B1A6492E8B53F9ADFB76C954">
    <w:name w:val="464FA1B1B1A6492E8B53F9ADFB76C954"/>
    <w:rsid w:val="00C2251A"/>
  </w:style>
  <w:style w:type="paragraph" w:customStyle="1" w:styleId="A7B6C1913CBD423B9F9D6A2D79FCBCB8">
    <w:name w:val="A7B6C1913CBD423B9F9D6A2D79FCBCB8"/>
    <w:rsid w:val="00C2251A"/>
  </w:style>
  <w:style w:type="paragraph" w:customStyle="1" w:styleId="67311D5332E641F89E11B97AC4380EE6">
    <w:name w:val="67311D5332E641F89E11B97AC4380EE6"/>
    <w:rsid w:val="00C2251A"/>
  </w:style>
  <w:style w:type="paragraph" w:customStyle="1" w:styleId="9E891C014C694E8BA1E37E5B561C613A">
    <w:name w:val="9E891C014C694E8BA1E37E5B561C613A"/>
    <w:rsid w:val="00C2251A"/>
  </w:style>
  <w:style w:type="paragraph" w:customStyle="1" w:styleId="51C343F20CF44E8B9E7F50B165F567C5">
    <w:name w:val="51C343F20CF44E8B9E7F50B165F567C5"/>
    <w:rsid w:val="00C2251A"/>
  </w:style>
  <w:style w:type="paragraph" w:customStyle="1" w:styleId="186DA07D9B0846A9B679B2AE634FAD29">
    <w:name w:val="186DA07D9B0846A9B679B2AE634FAD29"/>
    <w:rsid w:val="00C22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AA3A-9AE0-4B74-9F13-FF79CF4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Kachka, Pamela</dc:creator>
  <cp:keywords/>
  <dc:description/>
  <cp:lastModifiedBy>Richard Petty</cp:lastModifiedBy>
  <cp:revision>2</cp:revision>
  <cp:lastPrinted>2019-04-03T18:25:00Z</cp:lastPrinted>
  <dcterms:created xsi:type="dcterms:W3CDTF">2019-04-03T21:53:00Z</dcterms:created>
  <dcterms:modified xsi:type="dcterms:W3CDTF">2019-04-03T21:53:00Z</dcterms:modified>
</cp:coreProperties>
</file>